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142" w:rsidRDefault="009D6142" w:rsidP="00F73E48">
      <w:pPr>
        <w:spacing w:line="312" w:lineRule="auto"/>
        <w:rPr>
          <w:rFonts w:asciiTheme="minorHAnsi" w:hAnsiTheme="minorHAnsi" w:cstheme="minorHAnsi"/>
          <w:sz w:val="24"/>
          <w:szCs w:val="24"/>
          <w:lang w:bidi="it-IT"/>
        </w:rPr>
      </w:pPr>
    </w:p>
    <w:p w:rsidR="007E5722" w:rsidRPr="009D6142" w:rsidRDefault="009D6142" w:rsidP="00F73E48">
      <w:pPr>
        <w:spacing w:line="312" w:lineRule="auto"/>
        <w:rPr>
          <w:rFonts w:asciiTheme="minorHAnsi" w:hAnsiTheme="minorHAnsi" w:cstheme="minorHAnsi"/>
          <w:b/>
          <w:color w:val="FFD966" w:themeColor="accent4" w:themeTint="99"/>
          <w:sz w:val="24"/>
          <w:szCs w:val="24"/>
          <w:lang w:bidi="it-IT"/>
        </w:rPr>
      </w:pPr>
      <w:r w:rsidRPr="009D6142">
        <w:rPr>
          <w:rFonts w:asciiTheme="minorHAnsi" w:hAnsiTheme="minorHAnsi" w:cstheme="minorHAnsi"/>
          <w:b/>
          <w:color w:val="FFD966" w:themeColor="accent4" w:themeTint="99"/>
          <w:sz w:val="24"/>
          <w:szCs w:val="24"/>
          <w:lang w:bidi="it-IT"/>
        </w:rPr>
        <w:t>FORMAZIONE SINCRONA – SCHEDA CORSO</w:t>
      </w:r>
    </w:p>
    <w:p w:rsidR="009D6142" w:rsidRDefault="009D6142" w:rsidP="00F73E48">
      <w:pPr>
        <w:spacing w:line="312" w:lineRule="auto"/>
        <w:rPr>
          <w:rFonts w:asciiTheme="minorHAnsi" w:hAnsiTheme="minorHAnsi" w:cstheme="minorHAnsi"/>
          <w:sz w:val="24"/>
          <w:szCs w:val="24"/>
          <w:lang w:bidi="it-IT"/>
        </w:rPr>
      </w:pPr>
    </w:p>
    <w:p w:rsidR="002F7995" w:rsidRPr="002F7995" w:rsidRDefault="00AB103A" w:rsidP="002F7995">
      <w:pPr>
        <w:pStyle w:val="Titolo1"/>
        <w:shd w:val="clear" w:color="auto" w:fill="595959" w:themeFill="text1" w:themeFillTint="A6"/>
        <w:spacing w:before="0" w:line="240" w:lineRule="auto"/>
        <w:rPr>
          <w:rFonts w:asciiTheme="minorHAnsi" w:hAnsiTheme="minorHAnsi" w:cstheme="minorHAnsi"/>
          <w:color w:val="FFFFFF" w:themeColor="background1"/>
          <w:sz w:val="22"/>
          <w:szCs w:val="22"/>
        </w:rPr>
      </w:pPr>
      <w:bookmarkStart w:id="0" w:name="_GoBack"/>
      <w:r>
        <w:rPr>
          <w:color w:val="FFFFFF" w:themeColor="background1"/>
          <w:sz w:val="22"/>
          <w:szCs w:val="22"/>
        </w:rPr>
        <w:t xml:space="preserve">LAVORARE </w:t>
      </w:r>
      <w:bookmarkEnd w:id="0"/>
      <w:r>
        <w:rPr>
          <w:color w:val="FFFFFF" w:themeColor="background1"/>
          <w:sz w:val="22"/>
          <w:szCs w:val="22"/>
        </w:rPr>
        <w:t>PER OBIETTIVI</w:t>
      </w:r>
    </w:p>
    <w:p w:rsidR="002F7995" w:rsidRDefault="002F7995" w:rsidP="002F7995">
      <w:pPr>
        <w:rPr>
          <w:rFonts w:cstheme="minorHAnsi"/>
          <w:b/>
        </w:rPr>
      </w:pPr>
    </w:p>
    <w:p w:rsidR="002F7995" w:rsidRPr="00D15969" w:rsidRDefault="002F7995" w:rsidP="002F7995">
      <w:pPr>
        <w:autoSpaceDE w:val="0"/>
        <w:autoSpaceDN w:val="0"/>
        <w:adjustRightInd w:val="0"/>
        <w:rPr>
          <w:rFonts w:cstheme="minorHAnsi"/>
          <w:b/>
        </w:rPr>
      </w:pPr>
    </w:p>
    <w:p w:rsidR="002F7995" w:rsidRPr="002F7995" w:rsidRDefault="002F7995" w:rsidP="002F7995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2F7995">
        <w:rPr>
          <w:rFonts w:asciiTheme="minorHAnsi" w:hAnsiTheme="minorHAnsi" w:cstheme="minorHAnsi"/>
          <w:b/>
          <w:sz w:val="24"/>
          <w:szCs w:val="24"/>
        </w:rPr>
        <w:t>Descrizione</w:t>
      </w:r>
    </w:p>
    <w:p w:rsidR="00AB103A" w:rsidRPr="00AB103A" w:rsidRDefault="00AB103A" w:rsidP="00AB103A">
      <w:pPr>
        <w:pStyle w:val="Testo"/>
        <w:spacing w:after="0"/>
        <w:ind w:left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Qui</w:t>
      </w:r>
      <w:r w:rsidRPr="00AB103A">
        <w:rPr>
          <w:rFonts w:ascii="Calibri" w:hAnsi="Calibri" w:cs="Calibri"/>
          <w:sz w:val="24"/>
          <w:szCs w:val="24"/>
        </w:rPr>
        <w:t xml:space="preserve"> sono presentati gli </w:t>
      </w:r>
      <w:r w:rsidRPr="00AB103A">
        <w:rPr>
          <w:rFonts w:ascii="Calibri" w:hAnsi="Calibri" w:cs="Calibri"/>
          <w:b/>
          <w:sz w:val="24"/>
          <w:szCs w:val="24"/>
        </w:rPr>
        <w:t>obiettivi ed i contenuti standard del corso</w:t>
      </w:r>
      <w:r w:rsidRPr="00AB103A">
        <w:rPr>
          <w:rFonts w:ascii="Calibri" w:hAnsi="Calibri" w:cs="Calibri"/>
          <w:sz w:val="24"/>
          <w:szCs w:val="24"/>
        </w:rPr>
        <w:t xml:space="preserve">, i quali dopo un colloquio con il Vs. Responsabile, potranno essere modificati in base all’obiettivo didattico indicato e, all’inizio di ogni edizione, adattati alle caratteristiche dei partecipanti. </w:t>
      </w:r>
    </w:p>
    <w:p w:rsidR="00AB103A" w:rsidRPr="00AB103A" w:rsidRDefault="00AB103A" w:rsidP="00AB103A">
      <w:pPr>
        <w:rPr>
          <w:rFonts w:ascii="Calibri" w:hAnsi="Calibri" w:cs="Calibri"/>
          <w:sz w:val="24"/>
          <w:szCs w:val="24"/>
        </w:rPr>
      </w:pPr>
      <w:r w:rsidRPr="00AB103A">
        <w:rPr>
          <w:rFonts w:ascii="Calibri" w:hAnsi="Calibri" w:cs="Calibri"/>
          <w:sz w:val="24"/>
          <w:szCs w:val="24"/>
        </w:rPr>
        <w:t>Le attività in cui impegnare il gruppo vengono scelte nell’ambito di un vasto repertorio in base al loro valore simbolico per quel determinato gruppo, in quel momento, per quelle determinate persone e per i problemi con cui usualmente si misurano.</w:t>
      </w:r>
    </w:p>
    <w:p w:rsidR="002F7995" w:rsidRPr="002F7995" w:rsidRDefault="002F7995" w:rsidP="002F7995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:rsidR="002F7995" w:rsidRPr="002F7995" w:rsidRDefault="002F7995" w:rsidP="002F7995">
      <w:pPr>
        <w:autoSpaceDE w:val="0"/>
        <w:autoSpaceDN w:val="0"/>
        <w:adjustRightInd w:val="0"/>
        <w:rPr>
          <w:rFonts w:asciiTheme="minorHAnsi" w:hAnsiTheme="minorHAnsi" w:cstheme="minorHAnsi"/>
          <w:b/>
          <w:sz w:val="24"/>
          <w:szCs w:val="24"/>
        </w:rPr>
      </w:pPr>
      <w:r w:rsidRPr="002F7995">
        <w:rPr>
          <w:rFonts w:asciiTheme="minorHAnsi" w:hAnsiTheme="minorHAnsi" w:cstheme="minorHAnsi"/>
          <w:b/>
          <w:sz w:val="24"/>
          <w:szCs w:val="24"/>
        </w:rPr>
        <w:t>Destinatari</w:t>
      </w:r>
    </w:p>
    <w:p w:rsidR="00AB103A" w:rsidRPr="00AB103A" w:rsidRDefault="00AB103A" w:rsidP="00AB103A">
      <w:pP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AB103A">
        <w:rPr>
          <w:rFonts w:asciiTheme="minorHAnsi" w:hAnsiTheme="minorHAnsi" w:cstheme="minorHAnsi"/>
          <w:sz w:val="24"/>
          <w:szCs w:val="24"/>
        </w:rPr>
        <w:t>Il corso si rivolge a tutti coloro che occupano un ruolo gestionale all’interno di strutture organizzative ed</w:t>
      </w:r>
      <w:r w:rsidRPr="00AB103A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hanno come funzione il compito di assegnare obiettivi ai propri collaboratori monitorandone chiaramente l’esecuzione.</w:t>
      </w:r>
    </w:p>
    <w:p w:rsidR="002F7995" w:rsidRPr="00AB103A" w:rsidRDefault="002F7995" w:rsidP="002F7995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:rsidR="002F7995" w:rsidRPr="002F7995" w:rsidRDefault="002F7995" w:rsidP="002F7995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2F7995">
        <w:rPr>
          <w:rFonts w:asciiTheme="minorHAnsi" w:hAnsiTheme="minorHAnsi" w:cstheme="minorHAnsi"/>
          <w:b/>
          <w:sz w:val="24"/>
          <w:szCs w:val="24"/>
        </w:rPr>
        <w:t>Durata</w:t>
      </w:r>
    </w:p>
    <w:p w:rsidR="002F7995" w:rsidRPr="002F7995" w:rsidRDefault="002F7995" w:rsidP="002F7995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2F7995">
        <w:rPr>
          <w:rFonts w:asciiTheme="minorHAnsi" w:hAnsiTheme="minorHAnsi" w:cstheme="minorHAnsi"/>
          <w:sz w:val="24"/>
          <w:szCs w:val="24"/>
        </w:rPr>
        <w:t xml:space="preserve">2 giornate </w:t>
      </w:r>
    </w:p>
    <w:p w:rsidR="002F7995" w:rsidRPr="002F7995" w:rsidRDefault="002F7995" w:rsidP="002F7995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:rsidR="002F7995" w:rsidRPr="002F7995" w:rsidRDefault="002F7995" w:rsidP="002F7995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2F7995">
        <w:rPr>
          <w:rFonts w:asciiTheme="minorHAnsi" w:hAnsiTheme="minorHAnsi" w:cstheme="minorHAnsi"/>
          <w:b/>
          <w:sz w:val="24"/>
          <w:szCs w:val="24"/>
        </w:rPr>
        <w:t>Obiettivi</w:t>
      </w:r>
    </w:p>
    <w:p w:rsidR="00AB103A" w:rsidRPr="00AB103A" w:rsidRDefault="00AB103A" w:rsidP="00AB103A">
      <w:pP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AB103A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Al termine del corso i partecipanti avranno acquisito i metodi e gli strumenti necessari per migliorare le proprie capacità di guidare un gruppo lavorativo attraverso tecniche finalizzate al raggiungimento dell’obiettivo finale.</w:t>
      </w:r>
    </w:p>
    <w:p w:rsidR="00AB103A" w:rsidRDefault="00AB103A" w:rsidP="002F7995">
      <w:pPr>
        <w:autoSpaceDE w:val="0"/>
        <w:autoSpaceDN w:val="0"/>
        <w:adjustRightInd w:val="0"/>
        <w:rPr>
          <w:rFonts w:asciiTheme="minorHAnsi" w:hAnsiTheme="minorHAnsi" w:cstheme="minorHAnsi"/>
          <w:b/>
          <w:sz w:val="24"/>
          <w:szCs w:val="24"/>
        </w:rPr>
      </w:pPr>
    </w:p>
    <w:p w:rsidR="002F7995" w:rsidRPr="002F7995" w:rsidRDefault="002F7995" w:rsidP="002F7995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2F7995">
        <w:rPr>
          <w:rFonts w:asciiTheme="minorHAnsi" w:hAnsiTheme="minorHAnsi" w:cstheme="minorHAnsi"/>
          <w:b/>
          <w:sz w:val="24"/>
          <w:szCs w:val="24"/>
        </w:rPr>
        <w:t>Contenuti</w:t>
      </w:r>
    </w:p>
    <w:p w:rsidR="00AB103A" w:rsidRPr="00AB103A" w:rsidRDefault="00AB103A" w:rsidP="00AB103A">
      <w:pPr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</w:rPr>
      </w:pPr>
      <w:r w:rsidRPr="00AB103A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</w:rPr>
        <w:t>Il lavoro per obiettivi</w:t>
      </w:r>
    </w:p>
    <w:p w:rsidR="00AB103A" w:rsidRPr="00AB103A" w:rsidRDefault="00AB103A" w:rsidP="00AB103A">
      <w:pPr>
        <w:pStyle w:val="Paragrafoelenco"/>
        <w:numPr>
          <w:ilvl w:val="0"/>
          <w:numId w:val="6"/>
        </w:numPr>
        <w:spacing w:after="0"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AB103A">
        <w:rPr>
          <w:rFonts w:cstheme="minorHAnsi"/>
          <w:color w:val="000000"/>
          <w:sz w:val="24"/>
          <w:szCs w:val="24"/>
          <w:shd w:val="clear" w:color="auto" w:fill="FFFFFF"/>
        </w:rPr>
        <w:t xml:space="preserve">Perché lavorare per obiettivi </w:t>
      </w:r>
    </w:p>
    <w:p w:rsidR="00AB103A" w:rsidRPr="00AB103A" w:rsidRDefault="00AB103A" w:rsidP="00AB103A">
      <w:pPr>
        <w:pStyle w:val="Paragrafoelenco"/>
        <w:numPr>
          <w:ilvl w:val="0"/>
          <w:numId w:val="6"/>
        </w:numPr>
        <w:spacing w:after="0"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AB103A">
        <w:rPr>
          <w:rFonts w:cstheme="minorHAnsi"/>
          <w:color w:val="000000"/>
          <w:sz w:val="24"/>
          <w:szCs w:val="24"/>
          <w:shd w:val="clear" w:color="auto" w:fill="FFFFFF"/>
        </w:rPr>
        <w:t>Determinare un traguardo / obiettivo da raggiungere</w:t>
      </w:r>
    </w:p>
    <w:p w:rsidR="00AB103A" w:rsidRPr="00AB103A" w:rsidRDefault="00AB103A" w:rsidP="00AB103A">
      <w:pPr>
        <w:pStyle w:val="Paragrafoelenco"/>
        <w:numPr>
          <w:ilvl w:val="0"/>
          <w:numId w:val="6"/>
        </w:numPr>
        <w:spacing w:after="0"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AB103A">
        <w:rPr>
          <w:rFonts w:cstheme="minorHAnsi"/>
          <w:color w:val="000000"/>
          <w:sz w:val="24"/>
          <w:szCs w:val="24"/>
          <w:shd w:val="clear" w:color="auto" w:fill="FFFFFF"/>
        </w:rPr>
        <w:t>Le aspettative individuali nel lavoro per obiettivi</w:t>
      </w:r>
    </w:p>
    <w:p w:rsidR="00AB103A" w:rsidRPr="00AB103A" w:rsidRDefault="00AB103A" w:rsidP="00AB103A">
      <w:pPr>
        <w:pStyle w:val="Paragrafoelenco"/>
        <w:numPr>
          <w:ilvl w:val="0"/>
          <w:numId w:val="6"/>
        </w:numPr>
        <w:spacing w:after="0"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AB103A">
        <w:rPr>
          <w:rFonts w:cstheme="minorHAnsi"/>
          <w:color w:val="000000"/>
          <w:sz w:val="24"/>
          <w:szCs w:val="24"/>
          <w:shd w:val="clear" w:color="auto" w:fill="FFFFFF"/>
        </w:rPr>
        <w:t>Definire obiettivi (realistici) individuali e di gruppo</w:t>
      </w:r>
    </w:p>
    <w:p w:rsidR="00AB103A" w:rsidRPr="00AB103A" w:rsidRDefault="00AB103A" w:rsidP="00AB103A">
      <w:pPr>
        <w:pStyle w:val="Paragrafoelenco"/>
        <w:numPr>
          <w:ilvl w:val="0"/>
          <w:numId w:val="6"/>
        </w:numPr>
        <w:spacing w:after="0"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AB103A">
        <w:rPr>
          <w:rFonts w:cstheme="minorHAnsi"/>
          <w:color w:val="000000"/>
          <w:sz w:val="24"/>
          <w:szCs w:val="24"/>
          <w:shd w:val="clear" w:color="auto" w:fill="FFFFFF"/>
        </w:rPr>
        <w:t xml:space="preserve">Migliorare l’efficacia e l’efficienza lavorativa </w:t>
      </w:r>
    </w:p>
    <w:p w:rsidR="00AB103A" w:rsidRPr="00AB103A" w:rsidRDefault="00AB103A" w:rsidP="00AB103A">
      <w:pPr>
        <w:pStyle w:val="Paragrafoelenco"/>
        <w:numPr>
          <w:ilvl w:val="0"/>
          <w:numId w:val="6"/>
        </w:numPr>
        <w:spacing w:after="0"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AB103A">
        <w:rPr>
          <w:rFonts w:cstheme="minorHAnsi"/>
          <w:color w:val="000000"/>
          <w:sz w:val="24"/>
          <w:szCs w:val="24"/>
          <w:shd w:val="clear" w:color="auto" w:fill="FFFFFF"/>
        </w:rPr>
        <w:t xml:space="preserve">L’obiettivo come elemento per aumentare la performance </w:t>
      </w:r>
    </w:p>
    <w:p w:rsidR="00AB103A" w:rsidRPr="00AB103A" w:rsidRDefault="00AB103A" w:rsidP="00AB103A">
      <w:pPr>
        <w:pStyle w:val="Paragrafoelenco"/>
        <w:spacing w:after="0"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AB103A" w:rsidRPr="00AB103A" w:rsidRDefault="00AB103A" w:rsidP="00AB103A">
      <w:pPr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</w:rPr>
      </w:pPr>
      <w:r w:rsidRPr="00AB103A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</w:rPr>
        <w:t xml:space="preserve">Il “goal </w:t>
      </w:r>
      <w:proofErr w:type="spellStart"/>
      <w:r w:rsidRPr="00AB103A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</w:rPr>
        <w:t>setting</w:t>
      </w:r>
      <w:proofErr w:type="spellEnd"/>
      <w:r w:rsidRPr="00AB103A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</w:rPr>
        <w:t>”</w:t>
      </w:r>
    </w:p>
    <w:p w:rsidR="00AB103A" w:rsidRPr="00AB103A" w:rsidRDefault="00AB103A" w:rsidP="00AB103A">
      <w:pPr>
        <w:pStyle w:val="Paragrafoelenco"/>
        <w:numPr>
          <w:ilvl w:val="0"/>
          <w:numId w:val="7"/>
        </w:numPr>
        <w:spacing w:after="0"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AB103A">
        <w:rPr>
          <w:rFonts w:cstheme="minorHAnsi"/>
          <w:color w:val="000000"/>
          <w:sz w:val="24"/>
          <w:szCs w:val="24"/>
          <w:shd w:val="clear" w:color="auto" w:fill="FFFFFF"/>
        </w:rPr>
        <w:t xml:space="preserve">Il Goal </w:t>
      </w:r>
      <w:proofErr w:type="spellStart"/>
      <w:r w:rsidRPr="00AB103A">
        <w:rPr>
          <w:rFonts w:cstheme="minorHAnsi"/>
          <w:color w:val="000000"/>
          <w:sz w:val="24"/>
          <w:szCs w:val="24"/>
          <w:shd w:val="clear" w:color="auto" w:fill="FFFFFF"/>
        </w:rPr>
        <w:t>setting</w:t>
      </w:r>
      <w:proofErr w:type="spellEnd"/>
      <w:r w:rsidRPr="00AB103A">
        <w:rPr>
          <w:rFonts w:cstheme="minorHAnsi"/>
          <w:color w:val="000000"/>
          <w:sz w:val="24"/>
          <w:szCs w:val="24"/>
          <w:shd w:val="clear" w:color="auto" w:fill="FFFFFF"/>
        </w:rPr>
        <w:t xml:space="preserve"> per programmare efficacemente il lavoro e lo sviluppo personale</w:t>
      </w:r>
    </w:p>
    <w:p w:rsidR="00AB103A" w:rsidRPr="00AB103A" w:rsidRDefault="00AB103A" w:rsidP="00AB103A">
      <w:pPr>
        <w:pStyle w:val="Paragrafoelenco"/>
        <w:numPr>
          <w:ilvl w:val="0"/>
          <w:numId w:val="7"/>
        </w:numPr>
        <w:spacing w:after="0"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AB103A">
        <w:rPr>
          <w:rFonts w:cstheme="minorHAnsi"/>
          <w:color w:val="000000"/>
          <w:sz w:val="24"/>
          <w:szCs w:val="24"/>
          <w:shd w:val="clear" w:color="auto" w:fill="FFFFFF"/>
        </w:rPr>
        <w:t>Gli obiettivi come elemento portante del proprio lavoro e dell’organizzazione</w:t>
      </w:r>
    </w:p>
    <w:p w:rsidR="00AB103A" w:rsidRPr="00AB103A" w:rsidRDefault="00AB103A" w:rsidP="00AB103A">
      <w:pPr>
        <w:pStyle w:val="Paragrafoelenco"/>
        <w:numPr>
          <w:ilvl w:val="0"/>
          <w:numId w:val="7"/>
        </w:numPr>
        <w:spacing w:after="0"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AB103A">
        <w:rPr>
          <w:rFonts w:cstheme="minorHAnsi"/>
          <w:color w:val="000000"/>
          <w:sz w:val="24"/>
          <w:szCs w:val="24"/>
          <w:shd w:val="clear" w:color="auto" w:fill="FFFFFF"/>
        </w:rPr>
        <w:t>La prestazione/rendimento da raggiungere in un arco temporale definito</w:t>
      </w:r>
    </w:p>
    <w:p w:rsidR="00AB103A" w:rsidRPr="00AB103A" w:rsidRDefault="00AB103A" w:rsidP="00AB103A">
      <w:pPr>
        <w:pStyle w:val="Paragrafoelenco"/>
        <w:numPr>
          <w:ilvl w:val="0"/>
          <w:numId w:val="7"/>
        </w:numPr>
        <w:spacing w:after="0"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AB103A">
        <w:rPr>
          <w:rFonts w:cstheme="minorHAnsi"/>
          <w:color w:val="000000"/>
          <w:sz w:val="24"/>
          <w:szCs w:val="24"/>
          <w:shd w:val="clear" w:color="auto" w:fill="FFFFFF"/>
        </w:rPr>
        <w:t>Definire in modo chiaro gli obiettivi da raggiungere (obiettivo concreto, raggiungibile, realistico e graduale)</w:t>
      </w:r>
    </w:p>
    <w:p w:rsidR="00AB103A" w:rsidRDefault="00AB103A" w:rsidP="00AB103A">
      <w:pPr>
        <w:pStyle w:val="Paragrafoelenco"/>
        <w:spacing w:after="0"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AB103A" w:rsidRDefault="00AB103A" w:rsidP="00AB103A">
      <w:pPr>
        <w:pStyle w:val="Paragrafoelenco"/>
        <w:spacing w:after="0"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AB103A" w:rsidRDefault="00AB103A" w:rsidP="00AB103A">
      <w:pPr>
        <w:pStyle w:val="Paragrafoelenco"/>
        <w:spacing w:after="0"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AB103A" w:rsidRPr="00AB103A" w:rsidRDefault="00AB103A" w:rsidP="00AB103A">
      <w:pPr>
        <w:pStyle w:val="Paragrafoelenco"/>
        <w:spacing w:after="0"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AB103A" w:rsidRPr="00AB103A" w:rsidRDefault="00AB103A" w:rsidP="00AB103A">
      <w:pPr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</w:rPr>
      </w:pPr>
      <w:r w:rsidRPr="00AB103A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</w:rPr>
        <w:t>I processi lavorativi</w:t>
      </w:r>
    </w:p>
    <w:p w:rsidR="00AB103A" w:rsidRPr="00AB103A" w:rsidRDefault="00AB103A" w:rsidP="00AB103A">
      <w:pPr>
        <w:pStyle w:val="Paragrafoelenco"/>
        <w:numPr>
          <w:ilvl w:val="0"/>
          <w:numId w:val="8"/>
        </w:numPr>
        <w:spacing w:after="0"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AB103A">
        <w:rPr>
          <w:rFonts w:cstheme="minorHAnsi"/>
          <w:color w:val="000000"/>
          <w:sz w:val="24"/>
          <w:szCs w:val="24"/>
          <w:shd w:val="clear" w:color="auto" w:fill="FFFFFF"/>
        </w:rPr>
        <w:t xml:space="preserve">Gestire un </w:t>
      </w:r>
      <w:r w:rsidRPr="00AB103A">
        <w:rPr>
          <w:rFonts w:cstheme="minorHAnsi"/>
          <w:b/>
          <w:color w:val="000000"/>
          <w:sz w:val="24"/>
          <w:szCs w:val="24"/>
          <w:shd w:val="clear" w:color="auto" w:fill="FFFFFF"/>
        </w:rPr>
        <w:t>processo</w:t>
      </w:r>
      <w:r w:rsidRPr="00AB103A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AB103A">
        <w:rPr>
          <w:rFonts w:cstheme="minorHAnsi"/>
          <w:b/>
          <w:color w:val="000000"/>
          <w:sz w:val="24"/>
          <w:szCs w:val="24"/>
          <w:shd w:val="clear" w:color="auto" w:fill="FFFFFF"/>
        </w:rPr>
        <w:t>di lavoro</w:t>
      </w:r>
      <w:r w:rsidRPr="00AB103A">
        <w:rPr>
          <w:rFonts w:cstheme="minorHAnsi"/>
          <w:color w:val="000000"/>
          <w:sz w:val="24"/>
          <w:szCs w:val="24"/>
          <w:shd w:val="clear" w:color="auto" w:fill="FFFFFF"/>
        </w:rPr>
        <w:t xml:space="preserve"> in maniera efficace</w:t>
      </w:r>
    </w:p>
    <w:p w:rsidR="00AB103A" w:rsidRPr="00AB103A" w:rsidRDefault="00AB103A" w:rsidP="00AB103A">
      <w:pPr>
        <w:pStyle w:val="Paragrafoelenco"/>
        <w:numPr>
          <w:ilvl w:val="0"/>
          <w:numId w:val="8"/>
        </w:numPr>
        <w:spacing w:after="0"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AB103A">
        <w:rPr>
          <w:rFonts w:cstheme="minorHAnsi"/>
          <w:color w:val="000000"/>
          <w:sz w:val="24"/>
          <w:szCs w:val="24"/>
          <w:shd w:val="clear" w:color="auto" w:fill="FFFFFF"/>
        </w:rPr>
        <w:t>Comunicare efficacemente</w:t>
      </w:r>
    </w:p>
    <w:p w:rsidR="00AB103A" w:rsidRPr="00AB103A" w:rsidRDefault="00AB103A" w:rsidP="00AB103A">
      <w:pPr>
        <w:pStyle w:val="Paragrafoelenco"/>
        <w:numPr>
          <w:ilvl w:val="0"/>
          <w:numId w:val="8"/>
        </w:numPr>
        <w:spacing w:after="0"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AB103A">
        <w:rPr>
          <w:rFonts w:cstheme="minorHAnsi"/>
          <w:color w:val="000000"/>
          <w:sz w:val="24"/>
          <w:szCs w:val="24"/>
          <w:shd w:val="clear" w:color="auto" w:fill="FFFFFF"/>
        </w:rPr>
        <w:t>Fissare e monitorare gli obiettivi</w:t>
      </w:r>
    </w:p>
    <w:p w:rsidR="00AB103A" w:rsidRPr="00AB103A" w:rsidRDefault="00AB103A" w:rsidP="00AB103A">
      <w:pPr>
        <w:pStyle w:val="Paragrafoelenco"/>
        <w:numPr>
          <w:ilvl w:val="0"/>
          <w:numId w:val="8"/>
        </w:numPr>
        <w:spacing w:after="0"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AB103A">
        <w:rPr>
          <w:rFonts w:cstheme="minorHAnsi"/>
          <w:color w:val="000000"/>
          <w:sz w:val="24"/>
          <w:szCs w:val="24"/>
          <w:shd w:val="clear" w:color="auto" w:fill="FFFFFF"/>
        </w:rPr>
        <w:t xml:space="preserve">Fissare le </w:t>
      </w:r>
      <w:proofErr w:type="spellStart"/>
      <w:r w:rsidRPr="00AB103A">
        <w:rPr>
          <w:rFonts w:cstheme="minorHAnsi"/>
          <w:color w:val="000000"/>
          <w:sz w:val="24"/>
          <w:szCs w:val="24"/>
          <w:shd w:val="clear" w:color="auto" w:fill="FFFFFF"/>
        </w:rPr>
        <w:t>timeline</w:t>
      </w:r>
      <w:proofErr w:type="spellEnd"/>
    </w:p>
    <w:p w:rsidR="00AB103A" w:rsidRPr="00AB103A" w:rsidRDefault="00AB103A" w:rsidP="00AB103A">
      <w:pPr>
        <w:pStyle w:val="Paragrafoelenco"/>
        <w:numPr>
          <w:ilvl w:val="0"/>
          <w:numId w:val="8"/>
        </w:numPr>
        <w:spacing w:after="0"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AB103A">
        <w:rPr>
          <w:rFonts w:cstheme="minorHAnsi"/>
          <w:color w:val="000000"/>
          <w:sz w:val="24"/>
          <w:szCs w:val="24"/>
          <w:shd w:val="clear" w:color="auto" w:fill="FFFFFF"/>
        </w:rPr>
        <w:t xml:space="preserve">Creare </w:t>
      </w:r>
      <w:proofErr w:type="spellStart"/>
      <w:r w:rsidRPr="00AB103A">
        <w:rPr>
          <w:rFonts w:cstheme="minorHAnsi"/>
          <w:color w:val="000000"/>
          <w:sz w:val="24"/>
          <w:szCs w:val="24"/>
          <w:shd w:val="clear" w:color="auto" w:fill="FFFFFF"/>
        </w:rPr>
        <w:t>Commitment</w:t>
      </w:r>
      <w:proofErr w:type="spellEnd"/>
    </w:p>
    <w:p w:rsidR="00AB103A" w:rsidRPr="00AB103A" w:rsidRDefault="00AB103A" w:rsidP="00AB103A">
      <w:pPr>
        <w:pStyle w:val="Paragrafoelenco"/>
        <w:numPr>
          <w:ilvl w:val="0"/>
          <w:numId w:val="8"/>
        </w:numPr>
        <w:spacing w:after="0"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AB103A">
        <w:rPr>
          <w:rFonts w:cstheme="minorHAnsi"/>
          <w:color w:val="000000"/>
          <w:sz w:val="24"/>
          <w:szCs w:val="24"/>
          <w:shd w:val="clear" w:color="auto" w:fill="FFFFFF"/>
        </w:rPr>
        <w:t>Accertarsi che aspettative ed obiettivi siano chiari</w:t>
      </w:r>
    </w:p>
    <w:p w:rsidR="00AB103A" w:rsidRPr="00AB103A" w:rsidRDefault="00AB103A" w:rsidP="00AB103A">
      <w:pPr>
        <w:pStyle w:val="Paragrafoelenco"/>
        <w:numPr>
          <w:ilvl w:val="0"/>
          <w:numId w:val="8"/>
        </w:numPr>
        <w:spacing w:after="0"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AB103A">
        <w:rPr>
          <w:rFonts w:cstheme="minorHAnsi"/>
          <w:color w:val="000000"/>
          <w:sz w:val="24"/>
          <w:szCs w:val="24"/>
          <w:shd w:val="clear" w:color="auto" w:fill="FFFFFF"/>
        </w:rPr>
        <w:t>La comunicazione in un gruppo di lavoro</w:t>
      </w:r>
    </w:p>
    <w:p w:rsidR="00AB103A" w:rsidRPr="00AB103A" w:rsidRDefault="00AB103A" w:rsidP="00AB103A">
      <w:pP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</w:p>
    <w:p w:rsidR="00AB103A" w:rsidRPr="00AB103A" w:rsidRDefault="00AB103A" w:rsidP="00AB103A">
      <w:pPr>
        <w:pStyle w:val="Paragrafoelenco"/>
        <w:spacing w:after="0"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AB103A" w:rsidRPr="00AB103A" w:rsidRDefault="00AB103A" w:rsidP="00AB103A">
      <w:pPr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</w:rPr>
      </w:pPr>
      <w:r w:rsidRPr="00AB103A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</w:rPr>
        <w:t xml:space="preserve">Gestire un gruppo di lavoro in maniera efficace </w:t>
      </w:r>
    </w:p>
    <w:p w:rsidR="00AB103A" w:rsidRPr="00AB103A" w:rsidRDefault="00AB103A" w:rsidP="00AB103A">
      <w:pPr>
        <w:pStyle w:val="Paragrafoelenco"/>
        <w:numPr>
          <w:ilvl w:val="0"/>
          <w:numId w:val="9"/>
        </w:numPr>
        <w:spacing w:after="0"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AB103A">
        <w:rPr>
          <w:rFonts w:cstheme="minorHAnsi"/>
          <w:color w:val="000000"/>
          <w:sz w:val="24"/>
          <w:szCs w:val="24"/>
          <w:shd w:val="clear" w:color="auto" w:fill="FFFFFF"/>
        </w:rPr>
        <w:t xml:space="preserve">La motivazione </w:t>
      </w:r>
    </w:p>
    <w:p w:rsidR="00AB103A" w:rsidRPr="00AB103A" w:rsidRDefault="00AB103A" w:rsidP="00AB103A">
      <w:pPr>
        <w:pStyle w:val="Paragrafoelenco"/>
        <w:numPr>
          <w:ilvl w:val="0"/>
          <w:numId w:val="9"/>
        </w:numPr>
        <w:spacing w:after="0"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AB103A">
        <w:rPr>
          <w:rFonts w:cstheme="minorHAnsi"/>
          <w:color w:val="000000"/>
          <w:sz w:val="24"/>
          <w:szCs w:val="24"/>
          <w:shd w:val="clear" w:color="auto" w:fill="FFFFFF"/>
        </w:rPr>
        <w:t>Il principio della Delega, strumenti e tecniche</w:t>
      </w:r>
    </w:p>
    <w:p w:rsidR="00AB103A" w:rsidRPr="00AB103A" w:rsidRDefault="00AB103A" w:rsidP="00AB103A">
      <w:pPr>
        <w:pStyle w:val="Paragrafoelenco"/>
        <w:numPr>
          <w:ilvl w:val="0"/>
          <w:numId w:val="9"/>
        </w:numPr>
        <w:spacing w:after="0"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AB103A">
        <w:rPr>
          <w:rFonts w:cstheme="minorHAnsi"/>
          <w:color w:val="000000"/>
          <w:sz w:val="24"/>
          <w:szCs w:val="24"/>
          <w:shd w:val="clear" w:color="auto" w:fill="FFFFFF"/>
        </w:rPr>
        <w:t>Il “</w:t>
      </w:r>
      <w:r w:rsidRPr="00AB103A">
        <w:rPr>
          <w:rFonts w:cstheme="minorHAnsi"/>
          <w:b/>
          <w:color w:val="000000"/>
          <w:sz w:val="24"/>
          <w:szCs w:val="24"/>
          <w:shd w:val="clear" w:color="auto" w:fill="FFFFFF"/>
        </w:rPr>
        <w:t>pensiero laterale</w:t>
      </w:r>
      <w:r w:rsidRPr="00AB103A">
        <w:rPr>
          <w:rFonts w:cstheme="minorHAnsi"/>
          <w:color w:val="000000"/>
          <w:sz w:val="24"/>
          <w:szCs w:val="24"/>
          <w:shd w:val="clear" w:color="auto" w:fill="FFFFFF"/>
        </w:rPr>
        <w:t>” (E. De Bono), cercare punti di vista alternativi prima di cercare la soluzione di un problema</w:t>
      </w:r>
    </w:p>
    <w:p w:rsidR="00AB103A" w:rsidRPr="00AB103A" w:rsidRDefault="00AB103A" w:rsidP="00AB103A">
      <w:pPr>
        <w:pStyle w:val="Paragrafoelenco"/>
        <w:numPr>
          <w:ilvl w:val="0"/>
          <w:numId w:val="9"/>
        </w:numPr>
        <w:spacing w:after="0"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AB103A">
        <w:rPr>
          <w:rFonts w:cstheme="minorHAnsi"/>
          <w:color w:val="000000"/>
          <w:sz w:val="24"/>
          <w:szCs w:val="24"/>
          <w:shd w:val="clear" w:color="auto" w:fill="FFFFFF"/>
        </w:rPr>
        <w:t>Misurare i risultati del gruppo di lavoro</w:t>
      </w:r>
    </w:p>
    <w:p w:rsidR="00AB103A" w:rsidRPr="00C917F2" w:rsidRDefault="00AB103A" w:rsidP="00AB103A">
      <w:pPr>
        <w:pStyle w:val="Paragrafoelenco"/>
        <w:numPr>
          <w:ilvl w:val="0"/>
          <w:numId w:val="9"/>
        </w:numPr>
        <w:spacing w:after="0" w:line="240" w:lineRule="auto"/>
        <w:rPr>
          <w:rFonts w:cs="Arial"/>
          <w:color w:val="000000"/>
          <w:shd w:val="clear" w:color="auto" w:fill="FFFFFF"/>
        </w:rPr>
      </w:pPr>
      <w:r w:rsidRPr="00AB103A">
        <w:rPr>
          <w:rFonts w:cstheme="minorHAnsi"/>
          <w:color w:val="000000"/>
          <w:sz w:val="24"/>
          <w:szCs w:val="24"/>
          <w:shd w:val="clear" w:color="auto" w:fill="FFFFFF"/>
        </w:rPr>
        <w:t>Valutare le performances degli individui e del gruppo</w:t>
      </w:r>
      <w:r w:rsidRPr="00AB103A">
        <w:rPr>
          <w:rFonts w:cstheme="minorHAnsi"/>
          <w:color w:val="000000"/>
          <w:sz w:val="24"/>
          <w:szCs w:val="24"/>
          <w:shd w:val="clear" w:color="auto" w:fill="FFFFFF"/>
        </w:rPr>
        <w:br/>
      </w:r>
    </w:p>
    <w:p w:rsidR="00AB103A" w:rsidRPr="00AB103A" w:rsidRDefault="00AB103A" w:rsidP="00AB103A">
      <w:pPr>
        <w:autoSpaceDE w:val="0"/>
        <w:autoSpaceDN w:val="0"/>
        <w:adjustRightInd w:val="0"/>
        <w:rPr>
          <w:rFonts w:asciiTheme="minorHAnsi" w:hAnsiTheme="minorHAnsi" w:cstheme="minorHAnsi"/>
          <w:b/>
          <w:sz w:val="24"/>
          <w:szCs w:val="24"/>
        </w:rPr>
      </w:pPr>
      <w:r w:rsidRPr="00AB103A">
        <w:rPr>
          <w:rFonts w:asciiTheme="minorHAnsi" w:hAnsiTheme="minorHAnsi" w:cstheme="minorHAnsi"/>
          <w:b/>
          <w:sz w:val="24"/>
          <w:szCs w:val="24"/>
        </w:rPr>
        <w:t>Metodologia</w:t>
      </w:r>
    </w:p>
    <w:p w:rsidR="00AB103A" w:rsidRPr="00AB103A" w:rsidRDefault="00AB103A" w:rsidP="00AB103A">
      <w:pP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AB103A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La metodologia sarà di tipo </w:t>
      </w:r>
      <w:r w:rsidRPr="00AB103A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</w:rPr>
        <w:t>esperienziale</w:t>
      </w:r>
      <w:r w:rsidRPr="00AB103A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.</w:t>
      </w:r>
    </w:p>
    <w:p w:rsidR="00AB103A" w:rsidRPr="00AB103A" w:rsidRDefault="00AB103A" w:rsidP="00AB103A">
      <w:pP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AB103A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L’attività formativa esperienziale nasce dal concetto che il cambiamento e lo sviluppo degli individui passa attraverso l’esperienza. Si ritiene di fondamentale importanza non solo trasferire nozioni, ma l’utilizzo </w:t>
      </w:r>
      <w:proofErr w:type="gramStart"/>
      <w:r w:rsidRPr="00AB103A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dell’ “</w:t>
      </w:r>
      <w:proofErr w:type="gramEnd"/>
      <w:r w:rsidRPr="00AB103A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esperienza” e del “gioco” come acceleratori dei processi di apprendimento degli adulti e come questi stimolino il confronto ed il lavoro di gruppo, privilegiando il </w:t>
      </w:r>
      <w:proofErr w:type="spellStart"/>
      <w:r w:rsidRPr="00AB103A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learning</w:t>
      </w:r>
      <w:proofErr w:type="spellEnd"/>
      <w:r w:rsidRPr="00AB103A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by </w:t>
      </w:r>
      <w:proofErr w:type="spellStart"/>
      <w:r w:rsidRPr="00AB103A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doing</w:t>
      </w:r>
      <w:proofErr w:type="spellEnd"/>
      <w:r w:rsidRPr="00AB103A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quale metodo efficace per mettere in pratica, in tempo reale,  quanto sperimentato in aula. L’approccio attivo, non necessariamente formale, è funzionale a spingere ciascuno a dare il 100% di </w:t>
      </w:r>
      <w:proofErr w:type="gramStart"/>
      <w:r w:rsidRPr="00AB103A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se</w:t>
      </w:r>
      <w:proofErr w:type="gramEnd"/>
      <w:r w:rsidRPr="00AB103A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stesso, durante le sessioni formative e, soprattutto, dopo.</w:t>
      </w:r>
    </w:p>
    <w:p w:rsidR="00AB103A" w:rsidRPr="00AB103A" w:rsidRDefault="00AB103A" w:rsidP="00AB103A">
      <w:pP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</w:p>
    <w:p w:rsidR="00AB103A" w:rsidRPr="00AB103A" w:rsidRDefault="00AB103A" w:rsidP="00AB103A">
      <w:pP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AB103A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Si alterneranno: </w:t>
      </w:r>
    </w:p>
    <w:p w:rsidR="00AB103A" w:rsidRPr="00AB103A" w:rsidRDefault="00AB103A" w:rsidP="00AB103A">
      <w:pPr>
        <w:pStyle w:val="Paragrafoelenco"/>
        <w:numPr>
          <w:ilvl w:val="0"/>
          <w:numId w:val="10"/>
        </w:num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AB103A">
        <w:rPr>
          <w:rFonts w:cstheme="minorHAnsi"/>
          <w:color w:val="000000"/>
          <w:sz w:val="24"/>
          <w:szCs w:val="24"/>
          <w:shd w:val="clear" w:color="auto" w:fill="FFFFFF"/>
        </w:rPr>
        <w:t>momenti teorici (lezioni frontali e discussione)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,</w:t>
      </w:r>
      <w:r w:rsidRPr="00AB103A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</w:p>
    <w:p w:rsidR="00AB103A" w:rsidRPr="00AB103A" w:rsidRDefault="00AB103A" w:rsidP="00AB103A">
      <w:pPr>
        <w:pStyle w:val="Paragrafoelenco"/>
        <w:numPr>
          <w:ilvl w:val="0"/>
          <w:numId w:val="10"/>
        </w:num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AB103A">
        <w:rPr>
          <w:rFonts w:cstheme="minorHAnsi"/>
          <w:color w:val="000000"/>
          <w:sz w:val="24"/>
          <w:szCs w:val="24"/>
          <w:shd w:val="clear" w:color="auto" w:fill="FFFFFF"/>
        </w:rPr>
        <w:t xml:space="preserve">dinamiche interpersonali (esercitazioni e </w:t>
      </w:r>
      <w:proofErr w:type="spellStart"/>
      <w:r w:rsidRPr="00AB103A">
        <w:rPr>
          <w:rFonts w:cstheme="minorHAnsi"/>
          <w:color w:val="000000"/>
          <w:sz w:val="24"/>
          <w:szCs w:val="24"/>
          <w:shd w:val="clear" w:color="auto" w:fill="FFFFFF"/>
        </w:rPr>
        <w:t>debriefing</w:t>
      </w:r>
      <w:proofErr w:type="spellEnd"/>
      <w:r>
        <w:rPr>
          <w:rFonts w:cstheme="minorHAnsi"/>
          <w:color w:val="000000"/>
          <w:sz w:val="24"/>
          <w:szCs w:val="24"/>
          <w:shd w:val="clear" w:color="auto" w:fill="FFFFFF"/>
        </w:rPr>
        <w:t>).</w:t>
      </w:r>
    </w:p>
    <w:p w:rsidR="00AB103A" w:rsidRPr="00AB103A" w:rsidRDefault="00AB103A" w:rsidP="00AB103A">
      <w:pP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</w:p>
    <w:p w:rsidR="00AB103A" w:rsidRPr="00AB103A" w:rsidRDefault="00AB103A" w:rsidP="00AB103A">
      <w:pP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AB103A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A conclusione di ciascuna esercitazione è prevista una sessione di </w:t>
      </w:r>
      <w:proofErr w:type="spellStart"/>
      <w:r w:rsidRPr="00AB103A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debriefing</w:t>
      </w:r>
      <w:proofErr w:type="spellEnd"/>
      <w:r w:rsidRPr="00AB103A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nel corso della quale il gruppo avrà la possibilità di analizzare i propri comportamenti ed individuare percorsi alternativi. </w:t>
      </w:r>
    </w:p>
    <w:p w:rsidR="002F7995" w:rsidRPr="00AB103A" w:rsidRDefault="002F7995" w:rsidP="00AB103A">
      <w:pP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</w:p>
    <w:sectPr w:rsidR="002F7995" w:rsidRPr="00AB103A" w:rsidSect="005B59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567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E70" w:rsidRDefault="00C51E70" w:rsidP="006B6480">
      <w:r>
        <w:separator/>
      </w:r>
    </w:p>
  </w:endnote>
  <w:endnote w:type="continuationSeparator" w:id="0">
    <w:p w:rsidR="00C51E70" w:rsidRDefault="00C51E70" w:rsidP="006B6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ig River Sample">
    <w:panose1 w:val="02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4B0" w:rsidRDefault="007414B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4547846"/>
      <w:docPartObj>
        <w:docPartGallery w:val="Page Numbers (Bottom of Page)"/>
        <w:docPartUnique/>
      </w:docPartObj>
    </w:sdtPr>
    <w:sdtEndPr>
      <w:rPr>
        <w:rFonts w:ascii="Big River Sample" w:hAnsi="Big River Sample"/>
        <w:sz w:val="16"/>
        <w:szCs w:val="16"/>
      </w:rPr>
    </w:sdtEndPr>
    <w:sdtContent>
      <w:p w:rsidR="006A6657" w:rsidRPr="005F5D27" w:rsidRDefault="005B6F19">
        <w:pPr>
          <w:pStyle w:val="Pidipagina"/>
          <w:jc w:val="right"/>
          <w:rPr>
            <w:sz w:val="16"/>
            <w:szCs w:val="16"/>
          </w:rPr>
        </w:pPr>
        <w:r w:rsidRPr="005F5D27">
          <w:rPr>
            <w:rFonts w:ascii="Big River Sample" w:hAnsi="Big River Sample"/>
            <w:bCs/>
            <w:sz w:val="16"/>
            <w:szCs w:val="16"/>
          </w:rPr>
          <w:fldChar w:fldCharType="begin"/>
        </w:r>
        <w:r w:rsidRPr="005F5D27">
          <w:rPr>
            <w:rFonts w:ascii="Big River Sample" w:hAnsi="Big River Sample"/>
            <w:bCs/>
            <w:sz w:val="16"/>
            <w:szCs w:val="16"/>
          </w:rPr>
          <w:instrText>PAGE  \* Arabic  \* MERGEFORMAT</w:instrText>
        </w:r>
        <w:r w:rsidRPr="005F5D27">
          <w:rPr>
            <w:rFonts w:ascii="Big River Sample" w:hAnsi="Big River Sample"/>
            <w:bCs/>
            <w:sz w:val="16"/>
            <w:szCs w:val="16"/>
          </w:rPr>
          <w:fldChar w:fldCharType="separate"/>
        </w:r>
        <w:r w:rsidR="00757ADB">
          <w:rPr>
            <w:rFonts w:ascii="Big River Sample" w:hAnsi="Big River Sample"/>
            <w:bCs/>
            <w:noProof/>
            <w:sz w:val="16"/>
            <w:szCs w:val="16"/>
          </w:rPr>
          <w:t>2</w:t>
        </w:r>
        <w:r w:rsidRPr="005F5D27">
          <w:rPr>
            <w:rFonts w:ascii="Big River Sample" w:hAnsi="Big River Sample"/>
            <w:bCs/>
            <w:sz w:val="16"/>
            <w:szCs w:val="16"/>
          </w:rPr>
          <w:fldChar w:fldCharType="end"/>
        </w:r>
        <w:r w:rsidRPr="005F5D27">
          <w:rPr>
            <w:rFonts w:ascii="Big River Sample" w:hAnsi="Big River Sample"/>
            <w:sz w:val="16"/>
            <w:szCs w:val="16"/>
          </w:rPr>
          <w:t xml:space="preserve"> di </w:t>
        </w:r>
        <w:r w:rsidRPr="005F5D27">
          <w:rPr>
            <w:rFonts w:ascii="Big River Sample" w:hAnsi="Big River Sample"/>
            <w:bCs/>
            <w:sz w:val="16"/>
            <w:szCs w:val="16"/>
          </w:rPr>
          <w:fldChar w:fldCharType="begin"/>
        </w:r>
        <w:r w:rsidRPr="005F5D27">
          <w:rPr>
            <w:rFonts w:ascii="Big River Sample" w:hAnsi="Big River Sample"/>
            <w:bCs/>
            <w:sz w:val="16"/>
            <w:szCs w:val="16"/>
          </w:rPr>
          <w:instrText>NUMPAGES  \* Arabic  \* MERGEFORMAT</w:instrText>
        </w:r>
        <w:r w:rsidRPr="005F5D27">
          <w:rPr>
            <w:rFonts w:ascii="Big River Sample" w:hAnsi="Big River Sample"/>
            <w:bCs/>
            <w:sz w:val="16"/>
            <w:szCs w:val="16"/>
          </w:rPr>
          <w:fldChar w:fldCharType="separate"/>
        </w:r>
        <w:r w:rsidR="00757ADB">
          <w:rPr>
            <w:rFonts w:ascii="Big River Sample" w:hAnsi="Big River Sample"/>
            <w:bCs/>
            <w:noProof/>
            <w:sz w:val="16"/>
            <w:szCs w:val="16"/>
          </w:rPr>
          <w:t>2</w:t>
        </w:r>
        <w:r w:rsidRPr="005F5D27">
          <w:rPr>
            <w:rFonts w:ascii="Big River Sample" w:hAnsi="Big River Sample"/>
            <w:bCs/>
            <w:sz w:val="16"/>
            <w:szCs w:val="16"/>
          </w:rPr>
          <w:fldChar w:fldCharType="end"/>
        </w:r>
      </w:p>
    </w:sdtContent>
  </w:sdt>
  <w:p w:rsidR="00F052FB" w:rsidRDefault="00F052FB" w:rsidP="007568E8">
    <w:pPr>
      <w:pStyle w:val="Pidipagina"/>
      <w:tabs>
        <w:tab w:val="clear" w:pos="4819"/>
        <w:tab w:val="clear" w:pos="9638"/>
        <w:tab w:val="left" w:pos="6429"/>
        <w:tab w:val="left" w:pos="7768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77B" w:rsidRDefault="007414B0" w:rsidP="007414B0">
    <w:pPr>
      <w:pStyle w:val="Pidipagina"/>
      <w:tabs>
        <w:tab w:val="clear" w:pos="4819"/>
        <w:tab w:val="clear" w:pos="9638"/>
        <w:tab w:val="left" w:pos="5950"/>
        <w:tab w:val="left" w:pos="6500"/>
      </w:tabs>
    </w:pPr>
    <w:r w:rsidRPr="003869DE">
      <w:rPr>
        <w:rFonts w:asciiTheme="minorHAnsi" w:hAnsiTheme="minorHAnsi" w:cstheme="minorHAnsi"/>
        <w:noProof/>
        <w:color w:val="auto"/>
        <w:kern w:val="0"/>
        <w:lang w:eastAsia="it-IT"/>
      </w:rPr>
      <mc:AlternateContent>
        <mc:Choice Requires="wps">
          <w:drawing>
            <wp:anchor distT="36576" distB="36576" distL="36576" distR="36576" simplePos="0" relativeHeight="251682816" behindDoc="1" locked="0" layoutInCell="1" allowOverlap="1" wp14:anchorId="07C9A272" wp14:editId="5D69B745">
              <wp:simplePos x="0" y="0"/>
              <wp:positionH relativeFrom="page">
                <wp:posOffset>5289550</wp:posOffset>
              </wp:positionH>
              <wp:positionV relativeFrom="page">
                <wp:posOffset>9734550</wp:posOffset>
              </wp:positionV>
              <wp:extent cx="1965960" cy="575945"/>
              <wp:effectExtent l="0" t="0" r="0" b="0"/>
              <wp:wrapNone/>
              <wp:docPr id="22" name="Casella di testo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5960" cy="575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E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21212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D1277B" w:rsidRPr="00FD7114" w:rsidRDefault="00D1277B" w:rsidP="00D1277B">
                          <w:pPr>
                            <w:pStyle w:val="Pidipagina"/>
                            <w:tabs>
                              <w:tab w:val="left" w:pos="2825"/>
                              <w:tab w:val="center" w:pos="4677"/>
                            </w:tabs>
                            <w:jc w:val="right"/>
                            <w:rPr>
                              <w:rFonts w:ascii="Big River Sample" w:hAnsi="Big River Sample" w:cstheme="minorHAnsi"/>
                              <w:color w:val="262626" w:themeColor="text1" w:themeTint="D9"/>
                              <w:sz w:val="16"/>
                              <w:szCs w:val="16"/>
                            </w:rPr>
                          </w:pPr>
                          <w:r w:rsidRPr="00FD7114">
                            <w:rPr>
                              <w:rFonts w:ascii="Big River Sample" w:hAnsi="Big River Sample" w:cstheme="minorHAnsi"/>
                              <w:color w:val="262626" w:themeColor="text1" w:themeTint="D9"/>
                              <w:sz w:val="16"/>
                              <w:szCs w:val="16"/>
                            </w:rPr>
                            <w:t xml:space="preserve">www.piazzacopernico.it </w:t>
                          </w:r>
                        </w:p>
                        <w:p w:rsidR="00D1277B" w:rsidRPr="00FD7114" w:rsidRDefault="00D1277B" w:rsidP="00D1277B">
                          <w:pPr>
                            <w:pStyle w:val="Pidipagina"/>
                            <w:tabs>
                              <w:tab w:val="left" w:pos="2825"/>
                              <w:tab w:val="center" w:pos="4677"/>
                            </w:tabs>
                            <w:jc w:val="right"/>
                            <w:rPr>
                              <w:rFonts w:ascii="Big River Sample" w:hAnsi="Big River Sample" w:cstheme="minorHAnsi"/>
                              <w:color w:val="262626" w:themeColor="text1" w:themeTint="D9"/>
                              <w:sz w:val="16"/>
                              <w:szCs w:val="16"/>
                            </w:rPr>
                          </w:pPr>
                          <w:r w:rsidRPr="00FD7114">
                            <w:rPr>
                              <w:rFonts w:ascii="Big River Sample" w:hAnsi="Big River Sample" w:cstheme="minorHAnsi"/>
                              <w:color w:val="262626" w:themeColor="text1" w:themeTint="D9"/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1" w:history="1">
                            <w:r w:rsidRPr="00FD7114">
                              <w:rPr>
                                <w:rFonts w:ascii="Big River Sample" w:hAnsi="Big River Sample" w:cstheme="minorHAnsi"/>
                                <w:color w:val="262626" w:themeColor="text1" w:themeTint="D9"/>
                                <w:sz w:val="16"/>
                                <w:szCs w:val="16"/>
                              </w:rPr>
                              <w:t>www.piattaformalms.it</w:t>
                            </w:r>
                          </w:hyperlink>
                        </w:p>
                        <w:p w:rsidR="00D1277B" w:rsidRPr="00FD7114" w:rsidRDefault="00C51E70" w:rsidP="00D1277B">
                          <w:pPr>
                            <w:pStyle w:val="Pidipagina"/>
                            <w:tabs>
                              <w:tab w:val="left" w:pos="2825"/>
                              <w:tab w:val="center" w:pos="4677"/>
                            </w:tabs>
                            <w:jc w:val="right"/>
                            <w:rPr>
                              <w:rFonts w:ascii="Big River Sample" w:hAnsi="Big River Sample" w:cstheme="minorHAnsi"/>
                              <w:color w:val="262626" w:themeColor="text1" w:themeTint="D9"/>
                              <w:sz w:val="16"/>
                              <w:szCs w:val="16"/>
                            </w:rPr>
                          </w:pPr>
                          <w:hyperlink r:id="rId2" w:history="1">
                            <w:r w:rsidR="00D1277B" w:rsidRPr="00FD7114">
                              <w:rPr>
                                <w:rFonts w:ascii="Big River Sample" w:hAnsi="Big River Sample" w:cstheme="minorHAnsi"/>
                                <w:color w:val="262626" w:themeColor="text1" w:themeTint="D9"/>
                                <w:sz w:val="16"/>
                                <w:szCs w:val="16"/>
                              </w:rPr>
                              <w:t>www.insurancefinanceacademy.it</w:t>
                            </w:r>
                          </w:hyperlink>
                        </w:p>
                        <w:p w:rsidR="00D1277B" w:rsidRPr="004C3979" w:rsidRDefault="00C51E70" w:rsidP="00D1277B">
                          <w:pPr>
                            <w:pStyle w:val="Pidipagina"/>
                            <w:tabs>
                              <w:tab w:val="left" w:pos="2825"/>
                              <w:tab w:val="center" w:pos="4677"/>
                            </w:tabs>
                            <w:jc w:val="right"/>
                            <w:rPr>
                              <w:rFonts w:ascii="Big River Sample" w:hAnsi="Big River Sample" w:cstheme="minorHAnsi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hyperlink r:id="rId3" w:history="1">
                            <w:r w:rsidR="00D1277B" w:rsidRPr="00FD7114">
                              <w:rPr>
                                <w:rFonts w:ascii="Big River Sample" w:hAnsi="Big River Sample" w:cstheme="minorHAnsi"/>
                                <w:color w:val="262626" w:themeColor="text1" w:themeTint="D9"/>
                                <w:sz w:val="16"/>
                                <w:szCs w:val="16"/>
                              </w:rPr>
                              <w:t>www.semanticase.it</w:t>
                            </w:r>
                          </w:hyperlink>
                          <w:r w:rsidR="00D1277B" w:rsidRPr="00E10B63">
                            <w:rPr>
                              <w:rFonts w:ascii="Big River Sample" w:hAnsi="Big River Sample" w:cstheme="minorHAnsi"/>
                              <w:color w:val="7F7F7F" w:themeColor="text1" w:themeTint="80"/>
                              <w:sz w:val="14"/>
                              <w:szCs w:val="14"/>
                            </w:rPr>
                            <w:t xml:space="preserve">  </w:t>
                          </w:r>
                        </w:p>
                        <w:p w:rsidR="00D1277B" w:rsidRPr="00757ADB" w:rsidRDefault="00D1277B" w:rsidP="00D1277B">
                          <w:pPr>
                            <w:widowControl w:val="0"/>
                            <w:spacing w:line="220" w:lineRule="exact"/>
                            <w:jc w:val="right"/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w w:val="9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C9A272" id="_x0000_t202" coordsize="21600,21600" o:spt="202" path="m,l,21600r21600,l21600,xe">
              <v:stroke joinstyle="miter"/>
              <v:path gradientshapeok="t" o:connecttype="rect"/>
            </v:shapetype>
            <v:shape id="Casella di testo 18" o:spid="_x0000_s1026" type="#_x0000_t202" style="position:absolute;margin-left:416.5pt;margin-top:766.5pt;width:154.8pt;height:45.35pt;z-index:-2516336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" filled="f" fillcolor="#fffffe" stroked="f" strokecolor="#212120" insetpen="t">
              <v:textbox inset="2.88pt,2.88pt,2.88pt,2.88pt">
                <w:txbxContent>
                  <w:p w:rsidR="00D1277B" w:rsidRPr="00FD7114" w:rsidRDefault="00D1277B" w:rsidP="00D1277B">
                    <w:pPr>
                      <w:pStyle w:val="Pidipagina"/>
                      <w:tabs>
                        <w:tab w:val="left" w:pos="2825"/>
                        <w:tab w:val="center" w:pos="4677"/>
                      </w:tabs>
                      <w:jc w:val="right"/>
                      <w:rPr>
                        <w:rFonts w:ascii="Big River Sample" w:hAnsi="Big River Sample" w:cstheme="minorHAnsi"/>
                        <w:color w:val="262626" w:themeColor="text1" w:themeTint="D9"/>
                        <w:sz w:val="16"/>
                        <w:szCs w:val="16"/>
                      </w:rPr>
                    </w:pPr>
                    <w:r w:rsidRPr="00FD7114">
                      <w:rPr>
                        <w:rFonts w:ascii="Big River Sample" w:hAnsi="Big River Sample" w:cstheme="minorHAnsi"/>
                        <w:color w:val="262626" w:themeColor="text1" w:themeTint="D9"/>
                        <w:sz w:val="16"/>
                        <w:szCs w:val="16"/>
                      </w:rPr>
                      <w:t xml:space="preserve">www.piazzacopernico.it </w:t>
                    </w:r>
                  </w:p>
                  <w:p w:rsidR="00D1277B" w:rsidRPr="00FD7114" w:rsidRDefault="00D1277B" w:rsidP="00D1277B">
                    <w:pPr>
                      <w:pStyle w:val="Pidipagina"/>
                      <w:tabs>
                        <w:tab w:val="left" w:pos="2825"/>
                        <w:tab w:val="center" w:pos="4677"/>
                      </w:tabs>
                      <w:jc w:val="right"/>
                      <w:rPr>
                        <w:rFonts w:ascii="Big River Sample" w:hAnsi="Big River Sample" w:cstheme="minorHAnsi"/>
                        <w:color w:val="262626" w:themeColor="text1" w:themeTint="D9"/>
                        <w:sz w:val="16"/>
                        <w:szCs w:val="16"/>
                      </w:rPr>
                    </w:pPr>
                    <w:r w:rsidRPr="00FD7114">
                      <w:rPr>
                        <w:rFonts w:ascii="Big River Sample" w:hAnsi="Big River Sample" w:cstheme="minorHAnsi"/>
                        <w:color w:val="262626" w:themeColor="text1" w:themeTint="D9"/>
                        <w:sz w:val="16"/>
                        <w:szCs w:val="16"/>
                      </w:rPr>
                      <w:t xml:space="preserve"> </w:t>
                    </w:r>
                    <w:hyperlink r:id="rId4" w:history="1">
                      <w:r w:rsidRPr="00FD7114">
                        <w:rPr>
                          <w:rFonts w:ascii="Big River Sample" w:hAnsi="Big River Sample" w:cstheme="minorHAnsi"/>
                          <w:color w:val="262626" w:themeColor="text1" w:themeTint="D9"/>
                          <w:sz w:val="16"/>
                          <w:szCs w:val="16"/>
                        </w:rPr>
                        <w:t>www.piattaformalms.it</w:t>
                      </w:r>
                    </w:hyperlink>
                  </w:p>
                  <w:p w:rsidR="00D1277B" w:rsidRPr="00FD7114" w:rsidRDefault="00750555" w:rsidP="00D1277B">
                    <w:pPr>
                      <w:pStyle w:val="Pidipagina"/>
                      <w:tabs>
                        <w:tab w:val="left" w:pos="2825"/>
                        <w:tab w:val="center" w:pos="4677"/>
                      </w:tabs>
                      <w:jc w:val="right"/>
                      <w:rPr>
                        <w:rFonts w:ascii="Big River Sample" w:hAnsi="Big River Sample" w:cstheme="minorHAnsi"/>
                        <w:color w:val="262626" w:themeColor="text1" w:themeTint="D9"/>
                        <w:sz w:val="16"/>
                        <w:szCs w:val="16"/>
                      </w:rPr>
                    </w:pPr>
                    <w:hyperlink r:id="rId5" w:history="1">
                      <w:r w:rsidR="00D1277B" w:rsidRPr="00FD7114">
                        <w:rPr>
                          <w:rFonts w:ascii="Big River Sample" w:hAnsi="Big River Sample" w:cstheme="minorHAnsi"/>
                          <w:color w:val="262626" w:themeColor="text1" w:themeTint="D9"/>
                          <w:sz w:val="16"/>
                          <w:szCs w:val="16"/>
                        </w:rPr>
                        <w:t>www.insurancefinanceacademy.it</w:t>
                      </w:r>
                    </w:hyperlink>
                  </w:p>
                  <w:p w:rsidR="00D1277B" w:rsidRPr="004C3979" w:rsidRDefault="00750555" w:rsidP="00D1277B">
                    <w:pPr>
                      <w:pStyle w:val="Pidipagina"/>
                      <w:tabs>
                        <w:tab w:val="left" w:pos="2825"/>
                        <w:tab w:val="center" w:pos="4677"/>
                      </w:tabs>
                      <w:jc w:val="right"/>
                      <w:rPr>
                        <w:rFonts w:ascii="Big River Sample" w:hAnsi="Big River Sample" w:cstheme="minorHAnsi"/>
                        <w:color w:val="000000" w:themeColor="text1"/>
                        <w:sz w:val="14"/>
                        <w:szCs w:val="14"/>
                      </w:rPr>
                    </w:pPr>
                    <w:hyperlink r:id="rId6" w:history="1">
                      <w:r w:rsidR="00D1277B" w:rsidRPr="00FD7114">
                        <w:rPr>
                          <w:rFonts w:ascii="Big River Sample" w:hAnsi="Big River Sample" w:cstheme="minorHAnsi"/>
                          <w:color w:val="262626" w:themeColor="text1" w:themeTint="D9"/>
                          <w:sz w:val="16"/>
                          <w:szCs w:val="16"/>
                        </w:rPr>
                        <w:t>www.semanticase.it</w:t>
                      </w:r>
                    </w:hyperlink>
                    <w:r w:rsidR="00D1277B" w:rsidRPr="00E10B63">
                      <w:rPr>
                        <w:rFonts w:ascii="Big River Sample" w:hAnsi="Big River Sample" w:cstheme="minorHAnsi"/>
                        <w:color w:val="7F7F7F" w:themeColor="text1" w:themeTint="80"/>
                        <w:sz w:val="14"/>
                        <w:szCs w:val="14"/>
                      </w:rPr>
                      <w:t xml:space="preserve">  </w:t>
                    </w:r>
                  </w:p>
                  <w:p w:rsidR="00D1277B" w:rsidRPr="009D5933" w:rsidRDefault="00D1277B" w:rsidP="00D1277B">
                    <w:pPr>
                      <w:widowControl w:val="0"/>
                      <w:spacing w:line="220" w:lineRule="exact"/>
                      <w:jc w:val="right"/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w w:val="90"/>
                        <w:sz w:val="14"/>
                        <w:szCs w:val="14"/>
                        <w:lang w:val="en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5F5D27" w:rsidRPr="00F052FB">
      <w:rPr>
        <w:rFonts w:asciiTheme="minorHAnsi" w:hAnsiTheme="minorHAnsi" w:cstheme="minorHAnsi"/>
        <w:noProof/>
        <w:color w:val="262626" w:themeColor="text1" w:themeTint="D9"/>
        <w:lang w:eastAsia="it-IT"/>
      </w:rPr>
      <w:drawing>
        <wp:anchor distT="0" distB="0" distL="114300" distR="114300" simplePos="0" relativeHeight="251680768" behindDoc="1" locked="0" layoutInCell="1" allowOverlap="1" wp14:anchorId="599B7C61" wp14:editId="3CFF8BA0">
          <wp:simplePos x="0" y="0"/>
          <wp:positionH relativeFrom="column">
            <wp:posOffset>3904615</wp:posOffset>
          </wp:positionH>
          <wp:positionV relativeFrom="paragraph">
            <wp:posOffset>-330835</wp:posOffset>
          </wp:positionV>
          <wp:extent cx="657899" cy="383540"/>
          <wp:effectExtent l="0" t="0" r="8890" b="0"/>
          <wp:wrapNone/>
          <wp:docPr id="25" name="Immagin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899" cy="383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F5D27" w:rsidRPr="003869DE">
      <w:rPr>
        <w:rFonts w:asciiTheme="minorHAnsi" w:hAnsiTheme="minorHAnsi" w:cstheme="minorHAnsi"/>
        <w:noProof/>
        <w:color w:val="auto"/>
        <w:kern w:val="0"/>
        <w:lang w:eastAsia="it-IT"/>
      </w:rPr>
      <mc:AlternateContent>
        <mc:Choice Requires="wps">
          <w:drawing>
            <wp:anchor distT="36576" distB="36576" distL="36576" distR="36576" simplePos="0" relativeHeight="251678720" behindDoc="1" locked="0" layoutInCell="1" allowOverlap="1" wp14:anchorId="19957E40" wp14:editId="17190B42">
              <wp:simplePos x="0" y="0"/>
              <wp:positionH relativeFrom="page">
                <wp:posOffset>2259330</wp:posOffset>
              </wp:positionH>
              <wp:positionV relativeFrom="page">
                <wp:posOffset>9719400</wp:posOffset>
              </wp:positionV>
              <wp:extent cx="1965960" cy="651578"/>
              <wp:effectExtent l="0" t="0" r="0" b="0"/>
              <wp:wrapNone/>
              <wp:docPr id="19" name="Casella di testo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5960" cy="65157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E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21212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D1277B" w:rsidRPr="00757ADB" w:rsidRDefault="00D1277B" w:rsidP="00D1277B">
                          <w:pPr>
                            <w:pStyle w:val="Pidipagina"/>
                            <w:tabs>
                              <w:tab w:val="left" w:pos="2825"/>
                              <w:tab w:val="center" w:pos="4677"/>
                            </w:tabs>
                            <w:rPr>
                              <w:rFonts w:ascii="Big River Sample" w:eastAsia="Arial" w:hAnsi="Big River Sample" w:cstheme="minorHAnsi"/>
                              <w:color w:val="262626" w:themeColor="text1" w:themeTint="D9"/>
                              <w:w w:val="90"/>
                              <w:sz w:val="16"/>
                              <w:szCs w:val="16"/>
                              <w:lang w:val="en-GB" w:bidi="it-IT"/>
                            </w:rPr>
                          </w:pPr>
                          <w:r w:rsidRPr="00757ADB">
                            <w:rPr>
                              <w:rFonts w:ascii="Big River Sample" w:eastAsia="Arial" w:hAnsi="Big River Sample" w:cstheme="minorHAnsi"/>
                              <w:color w:val="262626" w:themeColor="text1" w:themeTint="D9"/>
                              <w:w w:val="90"/>
                              <w:sz w:val="16"/>
                              <w:szCs w:val="16"/>
                              <w:lang w:val="en-GB" w:bidi="it-IT"/>
                            </w:rPr>
                            <w:t>P.IVA</w:t>
                          </w:r>
                          <w:r w:rsidRPr="00757ADB">
                            <w:rPr>
                              <w:rFonts w:ascii="Cambria" w:eastAsia="Arial" w:hAnsi="Cambria" w:cstheme="minorHAnsi"/>
                              <w:color w:val="262626" w:themeColor="text1" w:themeTint="D9"/>
                              <w:w w:val="90"/>
                              <w:sz w:val="16"/>
                              <w:szCs w:val="16"/>
                              <w:lang w:val="en-GB" w:bidi="it-IT"/>
                            </w:rPr>
                            <w:t>/</w:t>
                          </w:r>
                          <w:r w:rsidRPr="00757ADB">
                            <w:rPr>
                              <w:rFonts w:ascii="Big River Sample" w:eastAsia="Arial" w:hAnsi="Big River Sample" w:cstheme="minorHAnsi"/>
                              <w:color w:val="262626" w:themeColor="text1" w:themeTint="D9"/>
                              <w:w w:val="90"/>
                              <w:sz w:val="16"/>
                              <w:szCs w:val="16"/>
                              <w:lang w:val="en-GB" w:bidi="it-IT"/>
                            </w:rPr>
                            <w:t xml:space="preserve">C.F. 09270731004 </w:t>
                          </w:r>
                        </w:p>
                        <w:p w:rsidR="00D1277B" w:rsidRPr="00757ADB" w:rsidRDefault="00D1277B" w:rsidP="00D1277B">
                          <w:pPr>
                            <w:pStyle w:val="Pidipagina"/>
                            <w:tabs>
                              <w:tab w:val="left" w:pos="2825"/>
                              <w:tab w:val="center" w:pos="4677"/>
                            </w:tabs>
                            <w:rPr>
                              <w:rFonts w:ascii="Big River Sample" w:eastAsia="Arial" w:hAnsi="Big River Sample" w:cstheme="minorHAnsi"/>
                              <w:color w:val="262626" w:themeColor="text1" w:themeTint="D9"/>
                              <w:w w:val="90"/>
                              <w:sz w:val="16"/>
                              <w:szCs w:val="16"/>
                              <w:lang w:val="en-GB" w:bidi="it-IT"/>
                            </w:rPr>
                          </w:pPr>
                          <w:r w:rsidRPr="00757ADB">
                            <w:rPr>
                              <w:rFonts w:ascii="Big River Sample" w:eastAsia="Arial" w:hAnsi="Big River Sample" w:cstheme="minorHAnsi"/>
                              <w:color w:val="262626" w:themeColor="text1" w:themeTint="D9"/>
                              <w:w w:val="90"/>
                              <w:sz w:val="16"/>
                              <w:szCs w:val="16"/>
                              <w:lang w:val="en-GB" w:bidi="it-IT"/>
                            </w:rPr>
                            <w:t xml:space="preserve">REA </w:t>
                          </w:r>
                          <w:r w:rsidR="005E4586" w:rsidRPr="00757ADB">
                            <w:rPr>
                              <w:rFonts w:ascii="Big River Sample" w:eastAsia="Arial" w:hAnsi="Big River Sample" w:cstheme="minorHAnsi"/>
                              <w:color w:val="262626" w:themeColor="text1" w:themeTint="D9"/>
                              <w:w w:val="90"/>
                              <w:sz w:val="16"/>
                              <w:szCs w:val="16"/>
                              <w:lang w:val="en-GB" w:bidi="it-IT"/>
                            </w:rPr>
                            <w:t>RM-</w:t>
                          </w:r>
                          <w:r w:rsidRPr="00757ADB">
                            <w:rPr>
                              <w:rFonts w:ascii="Big River Sample" w:eastAsia="Arial" w:hAnsi="Big River Sample" w:cstheme="minorHAnsi"/>
                              <w:color w:val="262626" w:themeColor="text1" w:themeTint="D9"/>
                              <w:w w:val="90"/>
                              <w:sz w:val="16"/>
                              <w:szCs w:val="16"/>
                              <w:lang w:val="en-GB" w:bidi="it-IT"/>
                            </w:rPr>
                            <w:t>1152809</w:t>
                          </w:r>
                        </w:p>
                        <w:p w:rsidR="00D1277B" w:rsidRPr="00FD7114" w:rsidRDefault="00D1277B" w:rsidP="00D1277B">
                          <w:pPr>
                            <w:pStyle w:val="Pidipagina"/>
                            <w:tabs>
                              <w:tab w:val="left" w:pos="2825"/>
                              <w:tab w:val="center" w:pos="4677"/>
                            </w:tabs>
                            <w:rPr>
                              <w:rFonts w:ascii="Big River Sample" w:eastAsia="Arial" w:hAnsi="Big River Sample" w:cstheme="minorHAnsi"/>
                              <w:color w:val="262626" w:themeColor="text1" w:themeTint="D9"/>
                              <w:w w:val="90"/>
                              <w:sz w:val="16"/>
                              <w:szCs w:val="16"/>
                              <w:lang w:bidi="it-IT"/>
                            </w:rPr>
                          </w:pPr>
                          <w:r w:rsidRPr="00757ADB">
                            <w:rPr>
                              <w:rFonts w:ascii="Big River Sample" w:eastAsia="Arial" w:hAnsi="Big River Sample" w:cstheme="minorHAnsi"/>
                              <w:color w:val="262626" w:themeColor="text1" w:themeTint="D9"/>
                              <w:w w:val="90"/>
                              <w:sz w:val="16"/>
                              <w:szCs w:val="16"/>
                              <w:lang w:val="en-GB" w:bidi="it-IT"/>
                            </w:rPr>
                            <w:t xml:space="preserve">CAP. SOC. </w:t>
                          </w:r>
                          <w:r w:rsidRPr="00FD7114">
                            <w:rPr>
                              <w:rFonts w:ascii="Big River Sample" w:eastAsia="Arial" w:hAnsi="Big River Sample" w:cstheme="minorHAnsi"/>
                              <w:color w:val="262626" w:themeColor="text1" w:themeTint="D9"/>
                              <w:w w:val="90"/>
                              <w:sz w:val="16"/>
                              <w:szCs w:val="16"/>
                              <w:lang w:bidi="it-IT"/>
                            </w:rPr>
                            <w:t xml:space="preserve">EURO 500.000,00 </w:t>
                          </w:r>
                          <w:proofErr w:type="spellStart"/>
                          <w:r w:rsidRPr="00FD7114">
                            <w:rPr>
                              <w:rFonts w:ascii="Big River Sample" w:eastAsia="Arial" w:hAnsi="Big River Sample" w:cstheme="minorHAnsi"/>
                              <w:color w:val="262626" w:themeColor="text1" w:themeTint="D9"/>
                              <w:w w:val="90"/>
                              <w:sz w:val="16"/>
                              <w:szCs w:val="16"/>
                              <w:lang w:bidi="it-IT"/>
                            </w:rPr>
                            <w:t>i.v</w:t>
                          </w:r>
                          <w:proofErr w:type="spellEnd"/>
                          <w:r w:rsidRPr="00FD7114">
                            <w:rPr>
                              <w:rFonts w:ascii="Big River Sample" w:eastAsia="Arial" w:hAnsi="Big River Sample" w:cstheme="minorHAnsi"/>
                              <w:color w:val="262626" w:themeColor="text1" w:themeTint="D9"/>
                              <w:w w:val="90"/>
                              <w:sz w:val="16"/>
                              <w:szCs w:val="16"/>
                              <w:lang w:bidi="it-IT"/>
                            </w:rPr>
                            <w:t>.</w:t>
                          </w:r>
                        </w:p>
                        <w:p w:rsidR="00D1277B" w:rsidRPr="00FD7114" w:rsidRDefault="00D1277B" w:rsidP="00D1277B">
                          <w:pPr>
                            <w:pStyle w:val="Pidipagina"/>
                            <w:tabs>
                              <w:tab w:val="left" w:pos="2825"/>
                              <w:tab w:val="center" w:pos="4677"/>
                            </w:tabs>
                            <w:rPr>
                              <w:rFonts w:ascii="Big River Sample" w:eastAsia="Arial" w:hAnsi="Big River Sample" w:cstheme="minorHAnsi"/>
                              <w:color w:val="262626" w:themeColor="text1" w:themeTint="D9"/>
                              <w:w w:val="90"/>
                              <w:sz w:val="16"/>
                              <w:szCs w:val="16"/>
                              <w:lang w:bidi="it-IT"/>
                            </w:rPr>
                          </w:pPr>
                          <w:proofErr w:type="spellStart"/>
                          <w:r w:rsidRPr="00FD7114">
                            <w:rPr>
                              <w:rFonts w:ascii="Big River Sample" w:eastAsia="Arial" w:hAnsi="Big River Sample" w:cstheme="minorHAnsi"/>
                              <w:color w:val="262626" w:themeColor="text1" w:themeTint="D9"/>
                              <w:w w:val="90"/>
                              <w:sz w:val="16"/>
                              <w:szCs w:val="16"/>
                              <w:lang w:bidi="it-IT"/>
                            </w:rPr>
                            <w:t>Pec</w:t>
                          </w:r>
                          <w:proofErr w:type="spellEnd"/>
                          <w:r w:rsidRPr="00FD7114">
                            <w:rPr>
                              <w:rFonts w:ascii="Big River Sample" w:eastAsia="Arial" w:hAnsi="Big River Sample" w:cstheme="minorHAnsi"/>
                              <w:color w:val="262626" w:themeColor="text1" w:themeTint="D9"/>
                              <w:w w:val="90"/>
                              <w:sz w:val="16"/>
                              <w:szCs w:val="16"/>
                              <w:lang w:bidi="it-IT"/>
                            </w:rPr>
                            <w:t xml:space="preserve">: </w:t>
                          </w:r>
                          <w:r w:rsidRPr="00FD7114">
                            <w:rPr>
                              <w:rFonts w:ascii="Big River Sample" w:eastAsia="Arial" w:hAnsi="Big River Sample" w:cstheme="minorHAnsi"/>
                              <w:color w:val="262626" w:themeColor="text1" w:themeTint="D9"/>
                              <w:sz w:val="16"/>
                              <w:szCs w:val="16"/>
                              <w:lang w:bidi="it-IT"/>
                            </w:rPr>
                            <w:t>piazzacopernico</w:t>
                          </w:r>
                          <w:r w:rsidRPr="00FD7114">
                            <w:rPr>
                              <w:rFonts w:ascii="Cambria" w:eastAsia="Arial" w:hAnsi="Cambria" w:cstheme="minorHAnsi"/>
                              <w:color w:val="262626" w:themeColor="text1" w:themeTint="D9"/>
                              <w:sz w:val="16"/>
                              <w:szCs w:val="16"/>
                              <w:lang w:bidi="it-IT"/>
                            </w:rPr>
                            <w:t>@</w:t>
                          </w:r>
                          <w:r w:rsidRPr="00FD7114">
                            <w:rPr>
                              <w:rFonts w:ascii="Big River Sample" w:eastAsia="Arial" w:hAnsi="Big River Sample" w:cstheme="minorHAnsi"/>
                              <w:color w:val="262626" w:themeColor="text1" w:themeTint="D9"/>
                              <w:sz w:val="16"/>
                              <w:szCs w:val="16"/>
                              <w:lang w:bidi="it-IT"/>
                            </w:rPr>
                            <w:t>legalmail.it</w:t>
                          </w:r>
                        </w:p>
                        <w:p w:rsidR="00D1277B" w:rsidRPr="00FD7114" w:rsidRDefault="00D1277B" w:rsidP="00D1277B">
                          <w:pPr>
                            <w:pStyle w:val="Pidipagina"/>
                            <w:tabs>
                              <w:tab w:val="left" w:pos="2825"/>
                              <w:tab w:val="center" w:pos="4677"/>
                            </w:tabs>
                            <w:rPr>
                              <w:rFonts w:ascii="Big River Sample" w:eastAsia="Arial" w:hAnsi="Big River Sample" w:cstheme="minorHAnsi"/>
                              <w:color w:val="262626" w:themeColor="text1" w:themeTint="D9"/>
                              <w:w w:val="90"/>
                              <w:sz w:val="16"/>
                              <w:szCs w:val="16"/>
                              <w:lang w:bidi="it-IT"/>
                            </w:rPr>
                          </w:pPr>
                          <w:r w:rsidRPr="00FD7114">
                            <w:rPr>
                              <w:rFonts w:ascii="Big River Sample" w:eastAsia="Arial" w:hAnsi="Big River Sample" w:cstheme="minorHAnsi"/>
                              <w:color w:val="262626" w:themeColor="text1" w:themeTint="D9"/>
                              <w:w w:val="90"/>
                              <w:sz w:val="16"/>
                              <w:szCs w:val="16"/>
                              <w:lang w:bidi="it-IT"/>
                            </w:rPr>
                            <w:t>SDI  1IS0C27</w:t>
                          </w:r>
                        </w:p>
                        <w:p w:rsidR="00D1277B" w:rsidRPr="004C3979" w:rsidRDefault="00D1277B" w:rsidP="00D1277B">
                          <w:pPr>
                            <w:pStyle w:val="Pidipagina"/>
                            <w:tabs>
                              <w:tab w:val="left" w:pos="2825"/>
                              <w:tab w:val="center" w:pos="4677"/>
                            </w:tabs>
                            <w:rPr>
                              <w:rFonts w:asciiTheme="minorHAnsi" w:eastAsia="Arial" w:hAnsiTheme="minorHAnsi" w:cstheme="minorHAnsi"/>
                              <w:color w:val="FF0000"/>
                              <w:w w:val="90"/>
                              <w:sz w:val="14"/>
                              <w:szCs w:val="14"/>
                              <w:lang w:bidi="it-IT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957E40" id="_x0000_s1027" type="#_x0000_t202" style="position:absolute;margin-left:177.9pt;margin-top:765.3pt;width:154.8pt;height:51.3pt;z-index:-25163776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" filled="f" fillcolor="#fffffe" stroked="f" strokecolor="#212120" insetpen="t">
              <v:textbox inset="2.88pt,2.88pt,2.88pt,2.88pt">
                <w:txbxContent>
                  <w:p w:rsidR="00D1277B" w:rsidRPr="00FD7114" w:rsidRDefault="00D1277B" w:rsidP="00D1277B">
                    <w:pPr>
                      <w:pStyle w:val="Pidipagina"/>
                      <w:tabs>
                        <w:tab w:val="left" w:pos="2825"/>
                        <w:tab w:val="center" w:pos="4677"/>
                      </w:tabs>
                      <w:rPr>
                        <w:rFonts w:ascii="Big River Sample" w:eastAsia="Arial" w:hAnsi="Big River Sample" w:cstheme="minorHAnsi"/>
                        <w:color w:val="262626" w:themeColor="text1" w:themeTint="D9"/>
                        <w:w w:val="90"/>
                        <w:sz w:val="16"/>
                        <w:szCs w:val="16"/>
                        <w:lang w:bidi="it-IT"/>
                      </w:rPr>
                    </w:pPr>
                    <w:r w:rsidRPr="00FD7114">
                      <w:rPr>
                        <w:rFonts w:ascii="Big River Sample" w:eastAsia="Arial" w:hAnsi="Big River Sample" w:cstheme="minorHAnsi"/>
                        <w:color w:val="262626" w:themeColor="text1" w:themeTint="D9"/>
                        <w:w w:val="90"/>
                        <w:sz w:val="16"/>
                        <w:szCs w:val="16"/>
                        <w:lang w:bidi="it-IT"/>
                      </w:rPr>
                      <w:t>P.IVA</w:t>
                    </w:r>
                    <w:r w:rsidRPr="00FD7114">
                      <w:rPr>
                        <w:rFonts w:ascii="Cambria" w:eastAsia="Arial" w:hAnsi="Cambria" w:cstheme="minorHAnsi"/>
                        <w:color w:val="262626" w:themeColor="text1" w:themeTint="D9"/>
                        <w:w w:val="90"/>
                        <w:sz w:val="16"/>
                        <w:szCs w:val="16"/>
                        <w:lang w:bidi="it-IT"/>
                      </w:rPr>
                      <w:t>/</w:t>
                    </w:r>
                    <w:r w:rsidRPr="00FD7114">
                      <w:rPr>
                        <w:rFonts w:ascii="Big River Sample" w:eastAsia="Arial" w:hAnsi="Big River Sample" w:cstheme="minorHAnsi"/>
                        <w:color w:val="262626" w:themeColor="text1" w:themeTint="D9"/>
                        <w:w w:val="90"/>
                        <w:sz w:val="16"/>
                        <w:szCs w:val="16"/>
                        <w:lang w:bidi="it-IT"/>
                      </w:rPr>
                      <w:t xml:space="preserve">C.F. 09270731004 </w:t>
                    </w:r>
                  </w:p>
                  <w:p w:rsidR="00D1277B" w:rsidRPr="00FD7114" w:rsidRDefault="00D1277B" w:rsidP="00D1277B">
                    <w:pPr>
                      <w:pStyle w:val="Pidipagina"/>
                      <w:tabs>
                        <w:tab w:val="left" w:pos="2825"/>
                        <w:tab w:val="center" w:pos="4677"/>
                      </w:tabs>
                      <w:rPr>
                        <w:rFonts w:ascii="Big River Sample" w:eastAsia="Arial" w:hAnsi="Big River Sample" w:cstheme="minorHAnsi"/>
                        <w:color w:val="262626" w:themeColor="text1" w:themeTint="D9"/>
                        <w:w w:val="90"/>
                        <w:sz w:val="16"/>
                        <w:szCs w:val="16"/>
                        <w:lang w:bidi="it-IT"/>
                      </w:rPr>
                    </w:pPr>
                    <w:r w:rsidRPr="00FD7114">
                      <w:rPr>
                        <w:rFonts w:ascii="Big River Sample" w:eastAsia="Arial" w:hAnsi="Big River Sample" w:cstheme="minorHAnsi"/>
                        <w:color w:val="262626" w:themeColor="text1" w:themeTint="D9"/>
                        <w:w w:val="90"/>
                        <w:sz w:val="16"/>
                        <w:szCs w:val="16"/>
                        <w:lang w:bidi="it-IT"/>
                      </w:rPr>
                      <w:t xml:space="preserve">REA </w:t>
                    </w:r>
                    <w:r w:rsidR="005E4586">
                      <w:rPr>
                        <w:rFonts w:ascii="Big River Sample" w:eastAsia="Arial" w:hAnsi="Big River Sample" w:cstheme="minorHAnsi"/>
                        <w:color w:val="262626" w:themeColor="text1" w:themeTint="D9"/>
                        <w:w w:val="90"/>
                        <w:sz w:val="16"/>
                        <w:szCs w:val="16"/>
                        <w:lang w:bidi="it-IT"/>
                      </w:rPr>
                      <w:t>RM-</w:t>
                    </w:r>
                    <w:r w:rsidRPr="00FD7114">
                      <w:rPr>
                        <w:rFonts w:ascii="Big River Sample" w:eastAsia="Arial" w:hAnsi="Big River Sample" w:cstheme="minorHAnsi"/>
                        <w:color w:val="262626" w:themeColor="text1" w:themeTint="D9"/>
                        <w:w w:val="90"/>
                        <w:sz w:val="16"/>
                        <w:szCs w:val="16"/>
                        <w:lang w:bidi="it-IT"/>
                      </w:rPr>
                      <w:t>1152809</w:t>
                    </w:r>
                  </w:p>
                  <w:p w:rsidR="00D1277B" w:rsidRPr="00FD7114" w:rsidRDefault="00D1277B" w:rsidP="00D1277B">
                    <w:pPr>
                      <w:pStyle w:val="Pidipagina"/>
                      <w:tabs>
                        <w:tab w:val="left" w:pos="2825"/>
                        <w:tab w:val="center" w:pos="4677"/>
                      </w:tabs>
                      <w:rPr>
                        <w:rFonts w:ascii="Big River Sample" w:eastAsia="Arial" w:hAnsi="Big River Sample" w:cstheme="minorHAnsi"/>
                        <w:color w:val="262626" w:themeColor="text1" w:themeTint="D9"/>
                        <w:w w:val="90"/>
                        <w:sz w:val="16"/>
                        <w:szCs w:val="16"/>
                        <w:lang w:bidi="it-IT"/>
                      </w:rPr>
                    </w:pPr>
                    <w:r w:rsidRPr="00FD7114">
                      <w:rPr>
                        <w:rFonts w:ascii="Big River Sample" w:eastAsia="Arial" w:hAnsi="Big River Sample" w:cstheme="minorHAnsi"/>
                        <w:color w:val="262626" w:themeColor="text1" w:themeTint="D9"/>
                        <w:w w:val="90"/>
                        <w:sz w:val="16"/>
                        <w:szCs w:val="16"/>
                        <w:lang w:bidi="it-IT"/>
                      </w:rPr>
                      <w:t xml:space="preserve">CAP. SOC. EURO 500.000,00 </w:t>
                    </w:r>
                    <w:proofErr w:type="spellStart"/>
                    <w:r w:rsidRPr="00FD7114">
                      <w:rPr>
                        <w:rFonts w:ascii="Big River Sample" w:eastAsia="Arial" w:hAnsi="Big River Sample" w:cstheme="minorHAnsi"/>
                        <w:color w:val="262626" w:themeColor="text1" w:themeTint="D9"/>
                        <w:w w:val="90"/>
                        <w:sz w:val="16"/>
                        <w:szCs w:val="16"/>
                        <w:lang w:bidi="it-IT"/>
                      </w:rPr>
                      <w:t>i.v</w:t>
                    </w:r>
                    <w:proofErr w:type="spellEnd"/>
                    <w:r w:rsidRPr="00FD7114">
                      <w:rPr>
                        <w:rFonts w:ascii="Big River Sample" w:eastAsia="Arial" w:hAnsi="Big River Sample" w:cstheme="minorHAnsi"/>
                        <w:color w:val="262626" w:themeColor="text1" w:themeTint="D9"/>
                        <w:w w:val="90"/>
                        <w:sz w:val="16"/>
                        <w:szCs w:val="16"/>
                        <w:lang w:bidi="it-IT"/>
                      </w:rPr>
                      <w:t>.</w:t>
                    </w:r>
                  </w:p>
                  <w:p w:rsidR="00D1277B" w:rsidRPr="00FD7114" w:rsidRDefault="00D1277B" w:rsidP="00D1277B">
                    <w:pPr>
                      <w:pStyle w:val="Pidipagina"/>
                      <w:tabs>
                        <w:tab w:val="left" w:pos="2825"/>
                        <w:tab w:val="center" w:pos="4677"/>
                      </w:tabs>
                      <w:rPr>
                        <w:rFonts w:ascii="Big River Sample" w:eastAsia="Arial" w:hAnsi="Big River Sample" w:cstheme="minorHAnsi"/>
                        <w:color w:val="262626" w:themeColor="text1" w:themeTint="D9"/>
                        <w:w w:val="90"/>
                        <w:sz w:val="16"/>
                        <w:szCs w:val="16"/>
                        <w:lang w:bidi="it-IT"/>
                      </w:rPr>
                    </w:pPr>
                    <w:proofErr w:type="spellStart"/>
                    <w:r w:rsidRPr="00FD7114">
                      <w:rPr>
                        <w:rFonts w:ascii="Big River Sample" w:eastAsia="Arial" w:hAnsi="Big River Sample" w:cstheme="minorHAnsi"/>
                        <w:color w:val="262626" w:themeColor="text1" w:themeTint="D9"/>
                        <w:w w:val="90"/>
                        <w:sz w:val="16"/>
                        <w:szCs w:val="16"/>
                        <w:lang w:bidi="it-IT"/>
                      </w:rPr>
                      <w:t>Pec</w:t>
                    </w:r>
                    <w:proofErr w:type="spellEnd"/>
                    <w:r w:rsidRPr="00FD7114">
                      <w:rPr>
                        <w:rFonts w:ascii="Big River Sample" w:eastAsia="Arial" w:hAnsi="Big River Sample" w:cstheme="minorHAnsi"/>
                        <w:color w:val="262626" w:themeColor="text1" w:themeTint="D9"/>
                        <w:w w:val="90"/>
                        <w:sz w:val="16"/>
                        <w:szCs w:val="16"/>
                        <w:lang w:bidi="it-IT"/>
                      </w:rPr>
                      <w:t xml:space="preserve">: </w:t>
                    </w:r>
                    <w:r w:rsidRPr="00FD7114">
                      <w:rPr>
                        <w:rFonts w:ascii="Big River Sample" w:eastAsia="Arial" w:hAnsi="Big River Sample" w:cstheme="minorHAnsi"/>
                        <w:color w:val="262626" w:themeColor="text1" w:themeTint="D9"/>
                        <w:sz w:val="16"/>
                        <w:szCs w:val="16"/>
                        <w:lang w:bidi="it-IT"/>
                      </w:rPr>
                      <w:t>piazzacopernico</w:t>
                    </w:r>
                    <w:r w:rsidRPr="00FD7114">
                      <w:rPr>
                        <w:rFonts w:ascii="Cambria" w:eastAsia="Arial" w:hAnsi="Cambria" w:cstheme="minorHAnsi"/>
                        <w:color w:val="262626" w:themeColor="text1" w:themeTint="D9"/>
                        <w:sz w:val="16"/>
                        <w:szCs w:val="16"/>
                        <w:lang w:bidi="it-IT"/>
                      </w:rPr>
                      <w:t>@</w:t>
                    </w:r>
                    <w:r w:rsidRPr="00FD7114">
                      <w:rPr>
                        <w:rFonts w:ascii="Big River Sample" w:eastAsia="Arial" w:hAnsi="Big River Sample" w:cstheme="minorHAnsi"/>
                        <w:color w:val="262626" w:themeColor="text1" w:themeTint="D9"/>
                        <w:sz w:val="16"/>
                        <w:szCs w:val="16"/>
                        <w:lang w:bidi="it-IT"/>
                      </w:rPr>
                      <w:t>legalmail.it</w:t>
                    </w:r>
                  </w:p>
                  <w:p w:rsidR="00D1277B" w:rsidRPr="00FD7114" w:rsidRDefault="00D1277B" w:rsidP="00D1277B">
                    <w:pPr>
                      <w:pStyle w:val="Pidipagina"/>
                      <w:tabs>
                        <w:tab w:val="left" w:pos="2825"/>
                        <w:tab w:val="center" w:pos="4677"/>
                      </w:tabs>
                      <w:rPr>
                        <w:rFonts w:ascii="Big River Sample" w:eastAsia="Arial" w:hAnsi="Big River Sample" w:cstheme="minorHAnsi"/>
                        <w:color w:val="262626" w:themeColor="text1" w:themeTint="D9"/>
                        <w:w w:val="90"/>
                        <w:sz w:val="16"/>
                        <w:szCs w:val="16"/>
                        <w:lang w:bidi="it-IT"/>
                      </w:rPr>
                    </w:pPr>
                    <w:r w:rsidRPr="00FD7114">
                      <w:rPr>
                        <w:rFonts w:ascii="Big River Sample" w:eastAsia="Arial" w:hAnsi="Big River Sample" w:cstheme="minorHAnsi"/>
                        <w:color w:val="262626" w:themeColor="text1" w:themeTint="D9"/>
                        <w:w w:val="90"/>
                        <w:sz w:val="16"/>
                        <w:szCs w:val="16"/>
                        <w:lang w:bidi="it-IT"/>
                      </w:rPr>
                      <w:t>SDI  1IS0C27</w:t>
                    </w:r>
                  </w:p>
                  <w:p w:rsidR="00D1277B" w:rsidRPr="004C3979" w:rsidRDefault="00D1277B" w:rsidP="00D1277B">
                    <w:pPr>
                      <w:pStyle w:val="Pidipagina"/>
                      <w:tabs>
                        <w:tab w:val="left" w:pos="2825"/>
                        <w:tab w:val="center" w:pos="4677"/>
                      </w:tabs>
                      <w:rPr>
                        <w:rFonts w:asciiTheme="minorHAnsi" w:eastAsia="Arial" w:hAnsiTheme="minorHAnsi" w:cstheme="minorHAnsi"/>
                        <w:color w:val="FF0000"/>
                        <w:w w:val="90"/>
                        <w:sz w:val="14"/>
                        <w:szCs w:val="14"/>
                        <w:lang w:bidi="it-IT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5F5D27"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76672" behindDoc="0" locked="0" layoutInCell="1" allowOverlap="1" wp14:anchorId="68621F8E" wp14:editId="176177D6">
              <wp:simplePos x="0" y="0"/>
              <wp:positionH relativeFrom="margin">
                <wp:posOffset>-209550</wp:posOffset>
              </wp:positionH>
              <wp:positionV relativeFrom="paragraph">
                <wp:posOffset>-362585</wp:posOffset>
              </wp:positionV>
              <wp:extent cx="1663700" cy="457200"/>
              <wp:effectExtent l="0" t="0" r="0" b="0"/>
              <wp:wrapNone/>
              <wp:docPr id="15" name="Gruppo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63700" cy="457200"/>
                        <a:chOff x="0" y="0"/>
                        <a:chExt cx="1038125" cy="241935"/>
                      </a:xfrm>
                    </wpg:grpSpPr>
                    <pic:pic xmlns:pic="http://schemas.openxmlformats.org/drawingml/2006/picture">
                      <pic:nvPicPr>
                        <pic:cNvPr id="16" name="Immagine 16" descr="C:\Users\Silvia P\Dropbox (Personale)\PIAZZA COPERNICO\Iso-14001.jpg"/>
                        <pic:cNvPicPr>
                          <a:picLocks noChangeAspect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57200" y="0"/>
                          <a:ext cx="336550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7" name="Immagine 17" descr="C:\Users\Silvia P\Dropbox (Personale)\PIAZZA COPERNICO\Iso-9001.jpg"/>
                        <pic:cNvPicPr>
                          <a:picLocks noChangeAspect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98095" y="0"/>
                          <a:ext cx="24003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8" name="Immagine 18"/>
                        <pic:cNvPicPr>
                          <a:picLocks noChangeAspect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4011"/>
                          <a:ext cx="450850" cy="22923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3EA5C4B" id="Gruppo 15" o:spid="_x0000_s1026" style="position:absolute;margin-left:-16.5pt;margin-top:-28.55pt;width:131pt;height:36pt;z-index:251676672;mso-position-horizontal-relative:margin;mso-width-relative:margin;mso-height-relative:margin" coordsize="10381,241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6" o:spid="_x0000_s1027" type="#_x0000_t75" style="position:absolute;left:4572;width:3365;height:24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">
                <v:imagedata r:id="rId11" o:title="Iso-14001"/>
                <v:path arrowok="t"/>
              </v:shape>
              <v:shape id="Immagine 17" o:spid="_x0000_s1028" type="#_x0000_t75" style="position:absolute;left:7980;width:2401;height:2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">
                <v:imagedata r:id="rId12" o:title="Iso-9001"/>
                <v:path arrowok="t"/>
              </v:shape>
              <v:shape id="Immagine 18" o:spid="_x0000_s1029" type="#_x0000_t75" style="position:absolute;top:40;width:4508;height:2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">
                <v:imagedata r:id="rId13" o:title=""/>
                <v:path arrowok="t"/>
              </v:shape>
              <w10:wrap anchorx="margin"/>
            </v:group>
          </w:pict>
        </mc:Fallback>
      </mc:AlternateContent>
    </w:r>
    <w:r w:rsidR="00561A7A" w:rsidRPr="003869DE">
      <w:rPr>
        <w:rFonts w:asciiTheme="minorHAnsi" w:hAnsiTheme="minorHAnsi" w:cstheme="minorHAnsi"/>
        <w:noProof/>
        <w:color w:val="auto"/>
        <w:kern w:val="0"/>
        <w:lang w:eastAsia="it-IT"/>
      </w:rPr>
      <mc:AlternateContent>
        <mc:Choice Requires="wpg">
          <w:drawing>
            <wp:anchor distT="0" distB="0" distL="114300" distR="114300" simplePos="0" relativeHeight="251684864" behindDoc="1" locked="0" layoutInCell="1" allowOverlap="1" wp14:anchorId="4E92ABB5" wp14:editId="6BD227E0">
              <wp:simplePos x="0" y="0"/>
              <wp:positionH relativeFrom="page">
                <wp:posOffset>-139700</wp:posOffset>
              </wp:positionH>
              <wp:positionV relativeFrom="page">
                <wp:posOffset>9062788</wp:posOffset>
              </wp:positionV>
              <wp:extent cx="8096885" cy="822960"/>
              <wp:effectExtent l="0" t="0" r="18415" b="15240"/>
              <wp:wrapNone/>
              <wp:docPr id="20" name="Gruppo 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096885" cy="822960"/>
                        <a:chOff x="0" y="0"/>
                        <a:chExt cx="7344301" cy="825500"/>
                      </a:xfrm>
                    </wpg:grpSpPr>
                    <wps:wsp>
                      <wps:cNvPr id="2" name="Figura a mano libera 4"/>
                      <wps:cNvSpPr>
                        <a:spLocks/>
                      </wps:cNvSpPr>
                      <wps:spPr bwMode="auto">
                        <a:xfrm>
                          <a:off x="0" y="206829"/>
                          <a:ext cx="7315200" cy="524510"/>
                        </a:xfrm>
                        <a:custGeom>
                          <a:avLst/>
                          <a:gdLst>
                            <a:gd name="T0" fmla="*/ 0 w 2448"/>
                            <a:gd name="T1" fmla="*/ 174 h 175"/>
                            <a:gd name="T2" fmla="*/ 2448 w 2448"/>
                            <a:gd name="T3" fmla="*/ 175 h 1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48" h="175">
                              <a:moveTo>
                                <a:pt x="0" y="174"/>
                              </a:moveTo>
                              <a:cubicBezTo>
                                <a:pt x="1008" y="0"/>
                                <a:pt x="1924" y="89"/>
                                <a:pt x="2448" y="175"/>
                              </a:cubicBezTo>
                            </a:path>
                          </a:pathLst>
                        </a:custGeom>
                        <a:noFill/>
                        <a:ln w="6374">
                          <a:solidFill>
                            <a:srgbClr val="FFFFF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igura a mano libera 5"/>
                      <wps:cNvSpPr>
                        <a:spLocks/>
                      </wps:cNvSpPr>
                      <wps:spPr bwMode="auto">
                        <a:xfrm>
                          <a:off x="0" y="119743"/>
                          <a:ext cx="7315200" cy="633095"/>
                        </a:xfrm>
                        <a:custGeom>
                          <a:avLst/>
                          <a:gdLst>
                            <a:gd name="T0" fmla="*/ 0 w 2448"/>
                            <a:gd name="T1" fmla="*/ 211 h 211"/>
                            <a:gd name="T2" fmla="*/ 2448 w 2448"/>
                            <a:gd name="T3" fmla="*/ 123 h 2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48" h="211">
                              <a:moveTo>
                                <a:pt x="0" y="211"/>
                              </a:moveTo>
                              <a:cubicBezTo>
                                <a:pt x="995" y="0"/>
                                <a:pt x="1912" y="55"/>
                                <a:pt x="2448" y="123"/>
                              </a:cubicBezTo>
                            </a:path>
                          </a:pathLst>
                        </a:custGeom>
                        <a:noFill/>
                        <a:ln w="6374">
                          <a:solidFill>
                            <a:srgbClr val="FFFFF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igura a mano libera 6"/>
                      <wps:cNvSpPr>
                        <a:spLocks/>
                      </wps:cNvSpPr>
                      <wps:spPr bwMode="auto">
                        <a:xfrm>
                          <a:off x="0" y="0"/>
                          <a:ext cx="7315200" cy="596900"/>
                        </a:xfrm>
                        <a:custGeom>
                          <a:avLst/>
                          <a:gdLst>
                            <a:gd name="T0" fmla="*/ 2448 w 2448"/>
                            <a:gd name="T1" fmla="*/ 140 h 199"/>
                            <a:gd name="T2" fmla="*/ 0 w 2448"/>
                            <a:gd name="T3" fmla="*/ 199 h 1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48" h="199">
                              <a:moveTo>
                                <a:pt x="2448" y="140"/>
                              </a:moveTo>
                              <a:cubicBezTo>
                                <a:pt x="1912" y="66"/>
                                <a:pt x="997" y="0"/>
                                <a:pt x="0" y="199"/>
                              </a:cubicBezTo>
                            </a:path>
                          </a:pathLst>
                        </a:custGeom>
                        <a:noFill/>
                        <a:ln w="6374">
                          <a:solidFill>
                            <a:srgbClr val="EFB32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igura a mano libera 7"/>
                      <wps:cNvSpPr>
                        <a:spLocks/>
                      </wps:cNvSpPr>
                      <wps:spPr bwMode="auto">
                        <a:xfrm>
                          <a:off x="29101" y="119743"/>
                          <a:ext cx="7315200" cy="587375"/>
                        </a:xfrm>
                        <a:custGeom>
                          <a:avLst/>
                          <a:gdLst>
                            <a:gd name="T0" fmla="*/ 0 w 2448"/>
                            <a:gd name="T1" fmla="*/ 196 h 196"/>
                            <a:gd name="T2" fmla="*/ 2448 w 2448"/>
                            <a:gd name="T3" fmla="*/ 142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48" h="196">
                              <a:moveTo>
                                <a:pt x="0" y="196"/>
                              </a:moveTo>
                              <a:cubicBezTo>
                                <a:pt x="997" y="0"/>
                                <a:pt x="1912" y="67"/>
                                <a:pt x="2448" y="142"/>
                              </a:cubicBezTo>
                            </a:path>
                          </a:pathLst>
                        </a:custGeom>
                        <a:noFill/>
                        <a:ln w="6374">
                          <a:solidFill>
                            <a:srgbClr val="FFFFF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igura a mano libera 8"/>
                      <wps:cNvSpPr>
                        <a:spLocks/>
                      </wps:cNvSpPr>
                      <wps:spPr bwMode="auto">
                        <a:xfrm>
                          <a:off x="0" y="228600"/>
                          <a:ext cx="7315200" cy="596900"/>
                        </a:xfrm>
                        <a:custGeom>
                          <a:avLst/>
                          <a:gdLst>
                            <a:gd name="T0" fmla="*/ 0 w 2448"/>
                            <a:gd name="T1" fmla="*/ 199 h 199"/>
                            <a:gd name="T2" fmla="*/ 2448 w 2448"/>
                            <a:gd name="T3" fmla="*/ 139 h 1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48" h="199">
                              <a:moveTo>
                                <a:pt x="0" y="199"/>
                              </a:moveTo>
                              <a:cubicBezTo>
                                <a:pt x="996" y="0"/>
                                <a:pt x="1911" y="65"/>
                                <a:pt x="2448" y="139"/>
                              </a:cubicBezTo>
                            </a:path>
                          </a:pathLst>
                        </a:custGeom>
                        <a:noFill/>
                        <a:ln w="6374">
                          <a:solidFill>
                            <a:srgbClr val="EFB32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3ECEFFD" id="Gruppo 20" o:spid="_x0000_s1026" style="position:absolute;margin-left:-11pt;margin-top:713.6pt;width:637.55pt;height:64.8pt;z-index:-251631616;mso-position-horizontal-relative:page;mso-position-vertical-relative:page;mso-width-relative:margin;mso-height-relative:margin" coordsize="73443,8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">
              <v:shape id="Figura a mano libera 4" o:spid="_x0000_s1027" style="position:absolute;top:2068;width:73152;height:5245;visibility:visible;mso-wrap-style:square;v-text-anchor:top" coordsize="2448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" path="m,174c1008,,1924,89,2448,175e" filled="f" fillcolor="#fffffe" strokecolor="#fffffe" strokeweight=".17706mm">
                <v:stroke joinstyle="miter"/>
                <v:shadow color="#8c8682"/>
                <v:path arrowok="t" o:connecttype="custom" o:connectlocs="0,521513;7315200,524510" o:connectangles="0,0"/>
              </v:shape>
              <v:shape id="Figura a mano libera 5" o:spid="_x0000_s1028" style="position:absolute;top:1197;width:73152;height:6331;visibility:visible;mso-wrap-style:square;v-text-anchor:top" coordsize="2448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" path="m,211c995,,1912,55,2448,123e" filled="f" fillcolor="#fffffe" strokecolor="#fffffe" strokeweight=".17706mm">
                <v:stroke joinstyle="miter"/>
                <v:shadow color="#8c8682"/>
                <v:path arrowok="t" o:connecttype="custom" o:connectlocs="0,633095;7315200,369055" o:connectangles="0,0"/>
              </v:shape>
              <v:shape id="Figura a mano libera 6" o:spid="_x0000_s1029" style="position:absolute;width:73152;height:5969;visibility:visible;mso-wrap-style:square;v-text-anchor:top" coordsize="2448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" path="m2448,140c1912,66,997,,,199e" filled="f" fillcolor="#fffffe" strokecolor="#efb32f" strokeweight=".17706mm">
                <v:stroke joinstyle="miter"/>
                <v:shadow color="#8c8682"/>
                <v:path arrowok="t" o:connecttype="custom" o:connectlocs="7315200,419930;0,596900" o:connectangles="0,0"/>
              </v:shape>
              <v:shape id="Figura a mano libera 7" o:spid="_x0000_s1030" style="position:absolute;left:291;top:1197;width:73152;height:5874;visibility:visible;mso-wrap-style:square;v-text-anchor:top" coordsize="2448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" path="m,196c997,,1912,67,2448,142e" filled="f" fillcolor="#fffffe" strokecolor="#fffffe" strokeweight=".17706mm">
                <v:stroke joinstyle="miter"/>
                <v:shadow color="#8c8682"/>
                <v:path arrowok="t" o:connecttype="custom" o:connectlocs="0,587375;7315200,425547" o:connectangles="0,0"/>
              </v:shape>
              <v:shape id="Figura a mano libera 8" o:spid="_x0000_s1031" style="position:absolute;top:2286;width:73152;height:5969;visibility:visible;mso-wrap-style:square;v-text-anchor:top" coordsize="2448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" path="m,199c996,,1911,65,2448,139e" filled="f" fillcolor="#fffffe" strokecolor="#efb32f" strokeweight=".17706mm">
                <v:stroke joinstyle="miter"/>
                <v:shadow color="#8c8682"/>
                <v:path arrowok="t" o:connecttype="custom" o:connectlocs="0,596900;7315200,416930" o:connectangles="0,0"/>
              </v:shape>
              <w10:wrap anchorx="page" anchory="page"/>
            </v:group>
          </w:pict>
        </mc:Fallback>
      </mc:AlternateContent>
    </w:r>
    <w:r w:rsidR="00A007F4"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E70" w:rsidRDefault="00C51E70" w:rsidP="006B6480">
      <w:r>
        <w:separator/>
      </w:r>
    </w:p>
  </w:footnote>
  <w:footnote w:type="continuationSeparator" w:id="0">
    <w:p w:rsidR="00C51E70" w:rsidRDefault="00C51E70" w:rsidP="006B64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77B" w:rsidRDefault="00D1277B">
    <w:pPr>
      <w:pStyle w:val="Intestazione"/>
    </w:pPr>
    <w:r>
      <w:rPr>
        <w:rFonts w:asciiTheme="minorHAnsi" w:hAnsiTheme="minorHAnsi" w:cstheme="minorHAnsi"/>
        <w:noProof/>
        <w:color w:val="auto"/>
        <w:kern w:val="0"/>
        <w:sz w:val="24"/>
        <w:szCs w:val="24"/>
        <w:lang w:eastAsia="it-IT"/>
      </w:rPr>
      <w:drawing>
        <wp:inline distT="0" distB="0" distL="0" distR="0" wp14:anchorId="3E09FBB9" wp14:editId="200AB23D">
          <wp:extent cx="1760621" cy="848619"/>
          <wp:effectExtent l="0" t="0" r="0" b="8890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Logo New Payoffpiccol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5213" cy="10098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1277B" w:rsidRDefault="00D1277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480" w:rsidRDefault="004C3979" w:rsidP="005B5947">
    <w:pPr>
      <w:pStyle w:val="Intestazione"/>
      <w:jc w:val="center"/>
    </w:pPr>
    <w:r>
      <w:rPr>
        <w:rFonts w:asciiTheme="minorHAnsi" w:hAnsiTheme="minorHAnsi" w:cstheme="minorHAnsi"/>
        <w:noProof/>
        <w:color w:val="auto"/>
        <w:kern w:val="0"/>
        <w:sz w:val="24"/>
        <w:szCs w:val="24"/>
        <w:lang w:eastAsia="it-IT"/>
      </w:rPr>
      <w:drawing>
        <wp:inline distT="0" distB="0" distL="0" distR="0" wp14:anchorId="51E1101F" wp14:editId="423467C1">
          <wp:extent cx="1760621" cy="848619"/>
          <wp:effectExtent l="0" t="0" r="0" b="8890"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Logo New Payoffpiccol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5213" cy="10098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77B" w:rsidRDefault="00D1277B" w:rsidP="00561A7A">
    <w:pPr>
      <w:pStyle w:val="Intestazione"/>
      <w:jc w:val="center"/>
    </w:pPr>
    <w:r>
      <w:rPr>
        <w:rFonts w:asciiTheme="minorHAnsi" w:hAnsiTheme="minorHAnsi" w:cstheme="minorHAnsi"/>
        <w:noProof/>
        <w:color w:val="auto"/>
        <w:kern w:val="0"/>
        <w:sz w:val="24"/>
        <w:szCs w:val="24"/>
        <w:lang w:eastAsia="it-IT"/>
      </w:rPr>
      <w:drawing>
        <wp:inline distT="0" distB="0" distL="0" distR="0" wp14:anchorId="4920FB8D" wp14:editId="115F245F">
          <wp:extent cx="1760621" cy="848619"/>
          <wp:effectExtent l="0" t="0" r="0" b="8890"/>
          <wp:docPr id="24" name="Immagin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Logo New Payoffpiccol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5213" cy="10098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1277B" w:rsidRDefault="00D1277B">
    <w:pPr>
      <w:pStyle w:val="Intestazione"/>
    </w:pPr>
  </w:p>
  <w:p w:rsidR="00561A7A" w:rsidRPr="00581D72" w:rsidRDefault="00561A7A" w:rsidP="00561A7A">
    <w:pPr>
      <w:widowControl w:val="0"/>
      <w:spacing w:line="220" w:lineRule="exact"/>
      <w:jc w:val="center"/>
      <w:rPr>
        <w:rFonts w:ascii="Big River Sample" w:eastAsia="Arial" w:hAnsi="Big River Sample" w:cs="Arial"/>
        <w:b/>
        <w:color w:val="262626" w:themeColor="text1" w:themeTint="D9"/>
        <w:w w:val="90"/>
        <w:sz w:val="18"/>
        <w:szCs w:val="18"/>
        <w:lang w:bidi="it-IT"/>
      </w:rPr>
    </w:pPr>
    <w:r w:rsidRPr="00581D72">
      <w:rPr>
        <w:rFonts w:ascii="Big River Sample" w:eastAsia="Arial" w:hAnsi="Big River Sample" w:cstheme="minorHAnsi"/>
        <w:color w:val="262626" w:themeColor="text1" w:themeTint="D9"/>
        <w:w w:val="90"/>
        <w:sz w:val="18"/>
        <w:szCs w:val="18"/>
        <w:lang w:bidi="it-IT"/>
      </w:rPr>
      <w:t xml:space="preserve">Via Francesco Gentile, 135 </w:t>
    </w:r>
    <w:r w:rsidRPr="00581D72">
      <w:rPr>
        <w:rFonts w:eastAsia="Arial"/>
        <w:color w:val="262626" w:themeColor="text1" w:themeTint="D9"/>
        <w:w w:val="90"/>
        <w:sz w:val="18"/>
        <w:szCs w:val="18"/>
        <w:lang w:bidi="it-IT"/>
      </w:rPr>
      <w:t>–</w:t>
    </w:r>
    <w:r w:rsidRPr="00581D72">
      <w:rPr>
        <w:rFonts w:ascii="Big River Sample" w:eastAsia="Arial" w:hAnsi="Big River Sample" w:cstheme="minorHAnsi"/>
        <w:color w:val="262626" w:themeColor="text1" w:themeTint="D9"/>
        <w:w w:val="90"/>
        <w:sz w:val="18"/>
        <w:szCs w:val="18"/>
        <w:lang w:bidi="it-IT"/>
      </w:rPr>
      <w:t xml:space="preserve"> 00173 Roma</w:t>
    </w:r>
    <w:r>
      <w:rPr>
        <w:rFonts w:ascii="Big River Sample" w:eastAsia="Arial" w:hAnsi="Big River Sample" w:cstheme="minorHAnsi"/>
        <w:color w:val="262626" w:themeColor="text1" w:themeTint="D9"/>
        <w:w w:val="90"/>
        <w:sz w:val="18"/>
        <w:szCs w:val="18"/>
        <w:lang w:bidi="it-IT"/>
      </w:rPr>
      <w:t xml:space="preserve"> - </w:t>
    </w:r>
    <w:r w:rsidRPr="00581D72">
      <w:rPr>
        <w:rFonts w:ascii="Big River Sample" w:eastAsia="Arial" w:hAnsi="Big River Sample" w:cstheme="minorHAnsi"/>
        <w:color w:val="262626" w:themeColor="text1" w:themeTint="D9"/>
        <w:w w:val="90"/>
        <w:sz w:val="18"/>
        <w:szCs w:val="18"/>
        <w:lang w:bidi="it-IT"/>
      </w:rPr>
      <w:t xml:space="preserve">Tel. </w:t>
    </w:r>
    <w:r w:rsidRPr="00581D72">
      <w:rPr>
        <w:rFonts w:ascii="Cambria" w:eastAsia="Arial" w:hAnsi="Cambria" w:cstheme="minorHAnsi"/>
        <w:color w:val="262626" w:themeColor="text1" w:themeTint="D9"/>
        <w:w w:val="90"/>
        <w:sz w:val="18"/>
        <w:szCs w:val="18"/>
        <w:lang w:bidi="it-IT"/>
      </w:rPr>
      <w:t>+</w:t>
    </w:r>
    <w:r w:rsidRPr="00581D72">
      <w:rPr>
        <w:rFonts w:ascii="Big River Sample" w:eastAsia="Arial" w:hAnsi="Big River Sample" w:cstheme="minorHAnsi"/>
        <w:color w:val="262626" w:themeColor="text1" w:themeTint="D9"/>
        <w:w w:val="90"/>
        <w:sz w:val="18"/>
        <w:szCs w:val="18"/>
        <w:lang w:bidi="it-IT"/>
      </w:rPr>
      <w:t>39 06 835 212 31</w:t>
    </w:r>
    <w:r>
      <w:rPr>
        <w:rFonts w:ascii="Big River Sample" w:eastAsia="Arial" w:hAnsi="Big River Sample" w:cstheme="minorHAnsi"/>
        <w:color w:val="262626" w:themeColor="text1" w:themeTint="D9"/>
        <w:w w:val="90"/>
        <w:sz w:val="18"/>
        <w:szCs w:val="18"/>
        <w:lang w:bidi="it-IT"/>
      </w:rPr>
      <w:t xml:space="preserve"> - i</w:t>
    </w:r>
    <w:r w:rsidRPr="00581D72">
      <w:rPr>
        <w:rFonts w:ascii="Big River Sample" w:eastAsia="Arial" w:hAnsi="Big River Sample" w:cstheme="minorHAnsi"/>
        <w:color w:val="262626" w:themeColor="text1" w:themeTint="D9"/>
        <w:w w:val="90"/>
        <w:sz w:val="18"/>
        <w:szCs w:val="18"/>
        <w:lang w:bidi="it-IT"/>
      </w:rPr>
      <w:t>nfo</w:t>
    </w:r>
    <w:r w:rsidRPr="00581D72">
      <w:rPr>
        <w:rFonts w:ascii="Cambria" w:eastAsia="Arial" w:hAnsi="Cambria" w:cstheme="minorHAnsi"/>
        <w:color w:val="262626" w:themeColor="text1" w:themeTint="D9"/>
        <w:w w:val="90"/>
        <w:sz w:val="18"/>
        <w:szCs w:val="18"/>
        <w:lang w:bidi="it-IT"/>
      </w:rPr>
      <w:t>@</w:t>
    </w:r>
    <w:r w:rsidRPr="00581D72">
      <w:rPr>
        <w:rFonts w:ascii="Big River Sample" w:eastAsia="Arial" w:hAnsi="Big River Sample" w:cstheme="minorHAnsi"/>
        <w:color w:val="262626" w:themeColor="text1" w:themeTint="D9"/>
        <w:w w:val="90"/>
        <w:sz w:val="18"/>
        <w:szCs w:val="18"/>
        <w:lang w:bidi="it-IT"/>
      </w:rPr>
      <w:t>pcopernico.it</w:t>
    </w:r>
  </w:p>
  <w:p w:rsidR="00561A7A" w:rsidRDefault="00561A7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803E6"/>
    <w:multiLevelType w:val="hybridMultilevel"/>
    <w:tmpl w:val="8160C93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8563F7"/>
    <w:multiLevelType w:val="hybridMultilevel"/>
    <w:tmpl w:val="99E0B74C"/>
    <w:lvl w:ilvl="0" w:tplc="42F63B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737EFD"/>
    <w:multiLevelType w:val="hybridMultilevel"/>
    <w:tmpl w:val="2DE8665E"/>
    <w:lvl w:ilvl="0" w:tplc="50D8C47C">
      <w:start w:val="168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E52801"/>
    <w:multiLevelType w:val="hybridMultilevel"/>
    <w:tmpl w:val="BC802AF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0801EA"/>
    <w:multiLevelType w:val="hybridMultilevel"/>
    <w:tmpl w:val="1732503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544B9A"/>
    <w:multiLevelType w:val="hybridMultilevel"/>
    <w:tmpl w:val="10AAB1BA"/>
    <w:lvl w:ilvl="0" w:tplc="42F63B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586F2B"/>
    <w:multiLevelType w:val="hybridMultilevel"/>
    <w:tmpl w:val="2BD60002"/>
    <w:lvl w:ilvl="0" w:tplc="42F63B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6A77AE"/>
    <w:multiLevelType w:val="hybridMultilevel"/>
    <w:tmpl w:val="4738ADD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E42C68"/>
    <w:multiLevelType w:val="hybridMultilevel"/>
    <w:tmpl w:val="A460A0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B0066B"/>
    <w:multiLevelType w:val="hybridMultilevel"/>
    <w:tmpl w:val="B44C5FAC"/>
    <w:lvl w:ilvl="0" w:tplc="42F63B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9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480"/>
    <w:rsid w:val="00010AAC"/>
    <w:rsid w:val="000329F4"/>
    <w:rsid w:val="0008513A"/>
    <w:rsid w:val="000C4008"/>
    <w:rsid w:val="000D247E"/>
    <w:rsid w:val="000D2D82"/>
    <w:rsid w:val="000E6061"/>
    <w:rsid w:val="00157E4E"/>
    <w:rsid w:val="00194B1B"/>
    <w:rsid w:val="001960B6"/>
    <w:rsid w:val="001B326D"/>
    <w:rsid w:val="001D190B"/>
    <w:rsid w:val="00214B9B"/>
    <w:rsid w:val="0026398D"/>
    <w:rsid w:val="002F7995"/>
    <w:rsid w:val="003869DE"/>
    <w:rsid w:val="003B7DE5"/>
    <w:rsid w:val="003D4653"/>
    <w:rsid w:val="003F754B"/>
    <w:rsid w:val="004B0EBC"/>
    <w:rsid w:val="004C3979"/>
    <w:rsid w:val="004E6D84"/>
    <w:rsid w:val="004F4B75"/>
    <w:rsid w:val="00506514"/>
    <w:rsid w:val="00524095"/>
    <w:rsid w:val="00561A7A"/>
    <w:rsid w:val="005B5947"/>
    <w:rsid w:val="005B6F19"/>
    <w:rsid w:val="005C3179"/>
    <w:rsid w:val="005E4586"/>
    <w:rsid w:val="005F5D27"/>
    <w:rsid w:val="005F70E4"/>
    <w:rsid w:val="00606D3B"/>
    <w:rsid w:val="00610940"/>
    <w:rsid w:val="00626758"/>
    <w:rsid w:val="00631D5F"/>
    <w:rsid w:val="00644E34"/>
    <w:rsid w:val="00680B76"/>
    <w:rsid w:val="00684D7A"/>
    <w:rsid w:val="0069048F"/>
    <w:rsid w:val="006A6657"/>
    <w:rsid w:val="006B6480"/>
    <w:rsid w:val="00720D7C"/>
    <w:rsid w:val="007414B0"/>
    <w:rsid w:val="00750555"/>
    <w:rsid w:val="007568E8"/>
    <w:rsid w:val="00757ADB"/>
    <w:rsid w:val="00791A3A"/>
    <w:rsid w:val="007A10A7"/>
    <w:rsid w:val="007E5722"/>
    <w:rsid w:val="007E581A"/>
    <w:rsid w:val="008765E6"/>
    <w:rsid w:val="008B3F94"/>
    <w:rsid w:val="008D4520"/>
    <w:rsid w:val="00904EDB"/>
    <w:rsid w:val="0093239E"/>
    <w:rsid w:val="00941356"/>
    <w:rsid w:val="009577B6"/>
    <w:rsid w:val="009620C9"/>
    <w:rsid w:val="00964655"/>
    <w:rsid w:val="00985E33"/>
    <w:rsid w:val="009932B3"/>
    <w:rsid w:val="009943B5"/>
    <w:rsid w:val="009C71D3"/>
    <w:rsid w:val="009D5933"/>
    <w:rsid w:val="009D6142"/>
    <w:rsid w:val="00A007F4"/>
    <w:rsid w:val="00A52A3D"/>
    <w:rsid w:val="00AB103A"/>
    <w:rsid w:val="00B024DE"/>
    <w:rsid w:val="00B17655"/>
    <w:rsid w:val="00B37651"/>
    <w:rsid w:val="00B41ACB"/>
    <w:rsid w:val="00B51782"/>
    <w:rsid w:val="00BA1F46"/>
    <w:rsid w:val="00BB2FCC"/>
    <w:rsid w:val="00C22FB7"/>
    <w:rsid w:val="00C51E70"/>
    <w:rsid w:val="00C56EC3"/>
    <w:rsid w:val="00CD2F7C"/>
    <w:rsid w:val="00D1277B"/>
    <w:rsid w:val="00D44758"/>
    <w:rsid w:val="00DA74A7"/>
    <w:rsid w:val="00E10B63"/>
    <w:rsid w:val="00E24D0F"/>
    <w:rsid w:val="00E36008"/>
    <w:rsid w:val="00E54662"/>
    <w:rsid w:val="00E65CBA"/>
    <w:rsid w:val="00EB6F6F"/>
    <w:rsid w:val="00F052FB"/>
    <w:rsid w:val="00F73E48"/>
    <w:rsid w:val="00FD7114"/>
    <w:rsid w:val="00FE2E17"/>
    <w:rsid w:val="00FF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8BBD2D1-8A3E-494F-A33A-1EE9ABEE6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D190B"/>
    <w:rPr>
      <w:color w:val="212120"/>
      <w:kern w:val="28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D614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rsid w:val="00E24D0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E24D0F"/>
    <w:rPr>
      <w:rFonts w:ascii="Segoe UI" w:hAnsi="Segoe UI" w:cs="Segoe UI"/>
      <w:color w:val="212120"/>
      <w:kern w:val="28"/>
      <w:sz w:val="18"/>
      <w:szCs w:val="18"/>
    </w:rPr>
  </w:style>
  <w:style w:type="paragraph" w:customStyle="1" w:styleId="Intestazione2">
    <w:name w:val="Intestazione 2"/>
    <w:basedOn w:val="Normale"/>
    <w:link w:val="Carattereintestazione2"/>
    <w:qFormat/>
    <w:rsid w:val="0093239E"/>
    <w:pPr>
      <w:widowControl w:val="0"/>
      <w:spacing w:line="400" w:lineRule="exact"/>
    </w:pPr>
    <w:rPr>
      <w:rFonts w:ascii="Arial" w:hAnsi="Arial" w:cs="Arial"/>
      <w:color w:val="2E3640"/>
      <w:spacing w:val="40"/>
      <w:w w:val="90"/>
      <w:sz w:val="36"/>
      <w:szCs w:val="36"/>
      <w:lang w:val="en"/>
    </w:rPr>
  </w:style>
  <w:style w:type="paragraph" w:customStyle="1" w:styleId="Sottotitolo1">
    <w:name w:val="Sottotitolo 1"/>
    <w:basedOn w:val="Normale"/>
    <w:link w:val="Caratteresottotitolo1"/>
    <w:qFormat/>
    <w:rsid w:val="0093239E"/>
    <w:pPr>
      <w:widowControl w:val="0"/>
      <w:spacing w:line="220" w:lineRule="exact"/>
    </w:pPr>
    <w:rPr>
      <w:rFonts w:ascii="Arial" w:hAnsi="Arial" w:cs="Arial"/>
      <w:color w:val="EF792F"/>
      <w:spacing w:val="20"/>
      <w:w w:val="90"/>
      <w:sz w:val="18"/>
      <w:szCs w:val="18"/>
      <w:lang w:val="en"/>
    </w:rPr>
  </w:style>
  <w:style w:type="character" w:customStyle="1" w:styleId="Carattereintestazione2">
    <w:name w:val="Carattere intestazione 2"/>
    <w:basedOn w:val="Carpredefinitoparagrafo"/>
    <w:link w:val="Intestazione2"/>
    <w:rsid w:val="0093239E"/>
    <w:rPr>
      <w:rFonts w:ascii="Arial" w:hAnsi="Arial" w:cs="Arial"/>
      <w:color w:val="2E3640"/>
      <w:spacing w:val="40"/>
      <w:w w:val="90"/>
      <w:kern w:val="28"/>
      <w:sz w:val="36"/>
      <w:szCs w:val="36"/>
      <w:lang w:val="en"/>
    </w:rPr>
  </w:style>
  <w:style w:type="character" w:customStyle="1" w:styleId="Caratteresottotitolo1">
    <w:name w:val="Carattere sottotitolo 1"/>
    <w:basedOn w:val="Carpredefinitoparagrafo"/>
    <w:link w:val="Sottotitolo1"/>
    <w:rsid w:val="0093239E"/>
    <w:rPr>
      <w:rFonts w:ascii="Arial" w:hAnsi="Arial" w:cs="Arial"/>
      <w:color w:val="EF792F"/>
      <w:spacing w:val="20"/>
      <w:w w:val="90"/>
      <w:kern w:val="28"/>
      <w:sz w:val="18"/>
      <w:szCs w:val="18"/>
      <w:lang w:val="en"/>
    </w:rPr>
  </w:style>
  <w:style w:type="paragraph" w:styleId="Intestazione">
    <w:name w:val="header"/>
    <w:basedOn w:val="Normale"/>
    <w:link w:val="IntestazioneCarattere"/>
    <w:uiPriority w:val="99"/>
    <w:rsid w:val="006B648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6480"/>
    <w:rPr>
      <w:color w:val="212120"/>
      <w:kern w:val="28"/>
    </w:rPr>
  </w:style>
  <w:style w:type="paragraph" w:styleId="Pidipagina">
    <w:name w:val="footer"/>
    <w:basedOn w:val="Normale"/>
    <w:link w:val="PidipaginaCarattere"/>
    <w:uiPriority w:val="99"/>
    <w:rsid w:val="006B648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6480"/>
    <w:rPr>
      <w:color w:val="212120"/>
      <w:kern w:val="28"/>
    </w:rPr>
  </w:style>
  <w:style w:type="character" w:styleId="Collegamentoipertestuale">
    <w:name w:val="Hyperlink"/>
    <w:rsid w:val="006B6480"/>
    <w:rPr>
      <w:color w:val="000080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D614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9D614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</w:rPr>
  </w:style>
  <w:style w:type="character" w:styleId="Enfasigrassetto">
    <w:name w:val="Strong"/>
    <w:basedOn w:val="Carpredefinitoparagrafo"/>
    <w:qFormat/>
    <w:rsid w:val="009D6142"/>
    <w:rPr>
      <w:b/>
      <w:bCs/>
    </w:rPr>
  </w:style>
  <w:style w:type="paragraph" w:customStyle="1" w:styleId="Testo">
    <w:name w:val="Testo"/>
    <w:basedOn w:val="Corpotesto"/>
    <w:rsid w:val="00AB103A"/>
    <w:pPr>
      <w:ind w:left="567"/>
      <w:jc w:val="both"/>
    </w:pPr>
    <w:rPr>
      <w:rFonts w:ascii="Arial" w:hAnsi="Arial" w:cs="Arial"/>
      <w:color w:val="auto"/>
      <w:kern w:val="0"/>
      <w:sz w:val="22"/>
      <w:szCs w:val="22"/>
      <w:lang w:eastAsia="it-IT"/>
    </w:rPr>
  </w:style>
  <w:style w:type="paragraph" w:styleId="Corpotesto">
    <w:name w:val="Body Text"/>
    <w:basedOn w:val="Normale"/>
    <w:link w:val="CorpotestoCarattere"/>
    <w:rsid w:val="00AB103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AB103A"/>
    <w:rPr>
      <w:color w:val="21212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hyperlink" Target="http://www.semanticase.it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hyperlink" Target="http://www.insurancefinanceacademy.it" TargetMode="External"/><Relationship Id="rId1" Type="http://schemas.openxmlformats.org/officeDocument/2006/relationships/hyperlink" Target="http://www.piattaformalms.it" TargetMode="External"/><Relationship Id="rId6" Type="http://schemas.openxmlformats.org/officeDocument/2006/relationships/hyperlink" Target="http://www.semanticase.it" TargetMode="External"/><Relationship Id="rId11" Type="http://schemas.openxmlformats.org/officeDocument/2006/relationships/image" Target="media/image6.jpeg"/><Relationship Id="rId5" Type="http://schemas.openxmlformats.org/officeDocument/2006/relationships/hyperlink" Target="http://www.insurancefinanceacademy.it" TargetMode="External"/><Relationship Id="rId10" Type="http://schemas.openxmlformats.org/officeDocument/2006/relationships/image" Target="media/image5.png"/><Relationship Id="rId4" Type="http://schemas.openxmlformats.org/officeDocument/2006/relationships/hyperlink" Target="http://www.piattaformalms.it" TargetMode="External"/><Relationship Id="rId9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lvia%20P\AppData\Roaming\Microsoft\Templates\Carta%20intestata%20per%20aziende%20tecnologich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49EE7C-F548-4D84-B82A-845620D64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per aziende tecnologiche.dotx</Template>
  <TotalTime>5</TotalTime>
  <Pages>1</Pages>
  <Words>511</Words>
  <Characters>2916</Characters>
  <Application>Microsoft Office Word</Application>
  <DocSecurity>0</DocSecurity>
  <Lines>24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vgaspari</dc:creator>
  <cp:keywords>L’AZIENDA. PRINCIPI ORGANIZZATIVI DI BASE - CORSO AULA</cp:keywords>
  <dc:description/>
  <cp:lastModifiedBy>vgaspari@pcopernico.it</cp:lastModifiedBy>
  <cp:revision>5</cp:revision>
  <cp:lastPrinted>2021-11-15T14:51:00Z</cp:lastPrinted>
  <dcterms:created xsi:type="dcterms:W3CDTF">2021-11-09T13:58:00Z</dcterms:created>
  <dcterms:modified xsi:type="dcterms:W3CDTF">2021-11-15T14:51:00Z</dcterms:modified>
</cp:coreProperties>
</file>