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2" w:rsidRDefault="009D6142" w:rsidP="00F73E48">
      <w:pPr>
        <w:spacing w:line="312" w:lineRule="auto"/>
        <w:rPr>
          <w:rFonts w:asciiTheme="minorHAnsi" w:hAnsiTheme="minorHAnsi" w:cstheme="minorHAnsi"/>
          <w:sz w:val="24"/>
          <w:szCs w:val="24"/>
          <w:lang w:bidi="it-IT"/>
        </w:rPr>
      </w:pPr>
    </w:p>
    <w:p w:rsidR="009D6142" w:rsidRDefault="009D6142" w:rsidP="00F73E48">
      <w:pPr>
        <w:spacing w:line="312" w:lineRule="auto"/>
        <w:rPr>
          <w:rFonts w:asciiTheme="minorHAnsi" w:hAnsiTheme="minorHAnsi" w:cstheme="minorHAnsi"/>
          <w:sz w:val="24"/>
          <w:szCs w:val="24"/>
          <w:lang w:bidi="it-IT"/>
        </w:rPr>
      </w:pPr>
    </w:p>
    <w:p w:rsidR="007E5722" w:rsidRPr="009D6142" w:rsidRDefault="009D6142" w:rsidP="00F73E48">
      <w:pPr>
        <w:spacing w:line="312" w:lineRule="auto"/>
        <w:rPr>
          <w:rFonts w:asciiTheme="minorHAnsi" w:hAnsiTheme="minorHAnsi" w:cstheme="minorHAnsi"/>
          <w:b/>
          <w:color w:val="FFD966" w:themeColor="accent4" w:themeTint="99"/>
          <w:sz w:val="24"/>
          <w:szCs w:val="24"/>
          <w:lang w:bidi="it-IT"/>
        </w:rPr>
      </w:pPr>
      <w:r w:rsidRPr="009D6142">
        <w:rPr>
          <w:rFonts w:asciiTheme="minorHAnsi" w:hAnsiTheme="minorHAnsi" w:cstheme="minorHAnsi"/>
          <w:b/>
          <w:color w:val="FFD966" w:themeColor="accent4" w:themeTint="99"/>
          <w:sz w:val="24"/>
          <w:szCs w:val="24"/>
          <w:lang w:bidi="it-IT"/>
        </w:rPr>
        <w:t>FORMAZIONE SINCRONA – SCHEDA CORSO</w:t>
      </w:r>
    </w:p>
    <w:p w:rsidR="009D6142" w:rsidRDefault="009D6142" w:rsidP="00F73E48">
      <w:pPr>
        <w:spacing w:line="312" w:lineRule="auto"/>
        <w:rPr>
          <w:rFonts w:asciiTheme="minorHAnsi" w:hAnsiTheme="minorHAnsi" w:cstheme="minorHAnsi"/>
          <w:sz w:val="24"/>
          <w:szCs w:val="24"/>
          <w:lang w:bidi="it-IT"/>
        </w:rPr>
      </w:pPr>
    </w:p>
    <w:p w:rsidR="009D6142" w:rsidRPr="000E6061" w:rsidRDefault="00613915" w:rsidP="009D6142">
      <w:pPr>
        <w:pStyle w:val="Titolo1"/>
        <w:shd w:val="clear" w:color="auto" w:fill="595959" w:themeFill="text1" w:themeFillTint="A6"/>
        <w:spacing w:before="0" w:line="240" w:lineRule="auto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color w:val="FFFFFF" w:themeColor="background1"/>
          <w:sz w:val="24"/>
          <w:szCs w:val="24"/>
        </w:rPr>
        <w:t>L’AZIENDA. PRINCIPI ORGANIZZATIVI DI BASE</w:t>
      </w:r>
    </w:p>
    <w:bookmarkEnd w:id="0"/>
    <w:p w:rsidR="009D6142" w:rsidRPr="000E6061" w:rsidRDefault="009D6142" w:rsidP="009D6142">
      <w:pPr>
        <w:rPr>
          <w:rFonts w:asciiTheme="minorHAnsi" w:eastAsia="Calibri" w:hAnsiTheme="minorHAnsi" w:cstheme="minorHAnsi"/>
          <w:sz w:val="24"/>
          <w:szCs w:val="24"/>
        </w:rPr>
      </w:pPr>
    </w:p>
    <w:p w:rsidR="009D6142" w:rsidRPr="000E6061" w:rsidRDefault="009D6142" w:rsidP="009D614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9D6142" w:rsidRPr="000E6061" w:rsidRDefault="009D6142" w:rsidP="009D6142">
      <w:pPr>
        <w:rPr>
          <w:rFonts w:asciiTheme="minorHAnsi" w:eastAsia="Calibri" w:hAnsiTheme="minorHAnsi" w:cstheme="minorHAnsi"/>
          <w:sz w:val="24"/>
          <w:szCs w:val="24"/>
        </w:rPr>
      </w:pPr>
      <w:r w:rsidRPr="000E6061">
        <w:rPr>
          <w:rStyle w:val="Enfasigrassetto"/>
          <w:rFonts w:asciiTheme="minorHAnsi" w:eastAsia="Calibri" w:hAnsiTheme="minorHAnsi" w:cstheme="minorHAnsi"/>
          <w:sz w:val="24"/>
          <w:szCs w:val="24"/>
        </w:rPr>
        <w:t>Durata</w:t>
      </w:r>
    </w:p>
    <w:p w:rsidR="009D6142" w:rsidRPr="000E6061" w:rsidRDefault="009D6142" w:rsidP="009D6142">
      <w:pPr>
        <w:rPr>
          <w:rFonts w:asciiTheme="minorHAnsi" w:eastAsia="Calibri" w:hAnsiTheme="minorHAnsi" w:cstheme="minorHAnsi"/>
          <w:sz w:val="24"/>
          <w:szCs w:val="24"/>
        </w:rPr>
      </w:pPr>
      <w:r w:rsidRPr="000E6061">
        <w:rPr>
          <w:rFonts w:asciiTheme="minorHAnsi" w:eastAsia="Calibri" w:hAnsiTheme="minorHAnsi" w:cstheme="minorHAnsi"/>
          <w:sz w:val="24"/>
          <w:szCs w:val="24"/>
        </w:rPr>
        <w:t xml:space="preserve">2 giorni </w:t>
      </w:r>
    </w:p>
    <w:p w:rsidR="009D6142" w:rsidRPr="000E6061" w:rsidRDefault="009D6142" w:rsidP="009D6142">
      <w:pPr>
        <w:rPr>
          <w:rStyle w:val="Enfasigrassetto"/>
          <w:rFonts w:asciiTheme="minorHAnsi" w:eastAsia="Calibri" w:hAnsiTheme="minorHAnsi" w:cstheme="minorHAnsi"/>
          <w:sz w:val="24"/>
          <w:szCs w:val="24"/>
        </w:rPr>
      </w:pPr>
    </w:p>
    <w:p w:rsidR="009D6142" w:rsidRPr="000E6061" w:rsidRDefault="009D6142" w:rsidP="009D6142">
      <w:pPr>
        <w:rPr>
          <w:rStyle w:val="Enfasigrassetto"/>
          <w:rFonts w:asciiTheme="minorHAnsi" w:eastAsia="Calibri" w:hAnsiTheme="minorHAnsi" w:cstheme="minorHAnsi"/>
          <w:sz w:val="24"/>
          <w:szCs w:val="24"/>
        </w:rPr>
      </w:pPr>
      <w:r w:rsidRPr="000E6061">
        <w:rPr>
          <w:rStyle w:val="Enfasigrassetto"/>
          <w:rFonts w:asciiTheme="minorHAnsi" w:eastAsia="Calibri" w:hAnsiTheme="minorHAnsi" w:cstheme="minorHAnsi"/>
          <w:sz w:val="24"/>
          <w:szCs w:val="24"/>
        </w:rPr>
        <w:t>Obiettivi</w:t>
      </w:r>
    </w:p>
    <w:p w:rsidR="00613915" w:rsidRDefault="00613915" w:rsidP="009D6142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13915">
        <w:rPr>
          <w:rFonts w:asciiTheme="minorHAnsi" w:hAnsiTheme="minorHAnsi" w:cstheme="minorHAnsi"/>
          <w:color w:val="auto"/>
          <w:sz w:val="24"/>
          <w:szCs w:val="24"/>
        </w:rPr>
        <w:t>Un’Azienda è un oggetto complesso, denso di aspetti diversi e integrati tra loro, tutti molto importanti, quali quelli economici, sociali, produttivi, umani, tecnologici.</w:t>
      </w:r>
      <w:r w:rsidRPr="00613915">
        <w:rPr>
          <w:rFonts w:asciiTheme="minorHAnsi" w:hAnsiTheme="minorHAnsi" w:cstheme="minorHAnsi"/>
          <w:color w:val="auto"/>
          <w:sz w:val="24"/>
          <w:szCs w:val="24"/>
        </w:rPr>
        <w:br/>
        <w:t xml:space="preserve">In ogni caso l’Impresa è “attività”, termine che implica caratteristiche di complessità, difficoltà, rischio. L’Impresa è “organizzazione” di tutte le risorse, sia umane che tecniche. </w:t>
      </w:r>
    </w:p>
    <w:p w:rsidR="00613915" w:rsidRDefault="00613915" w:rsidP="009D6142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9D6142" w:rsidRPr="00613915" w:rsidRDefault="009D6142" w:rsidP="009D6142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613915">
        <w:rPr>
          <w:rStyle w:val="Enfasigrassetto"/>
          <w:rFonts w:asciiTheme="minorHAnsi" w:eastAsia="Calibri" w:hAnsiTheme="minorHAnsi" w:cstheme="minorHAnsi"/>
          <w:color w:val="auto"/>
          <w:sz w:val="24"/>
          <w:szCs w:val="24"/>
        </w:rPr>
        <w:t>Contenuti</w:t>
      </w:r>
    </w:p>
    <w:p w:rsidR="003869DE" w:rsidRPr="00613915" w:rsidRDefault="003869DE" w:rsidP="000E6061">
      <w:pPr>
        <w:pStyle w:val="Paragrafoelenco"/>
        <w:spacing w:after="0" w:line="240" w:lineRule="auto"/>
        <w:rPr>
          <w:rFonts w:eastAsia="Calibri" w:cstheme="minorHAnsi"/>
          <w:sz w:val="24"/>
          <w:szCs w:val="24"/>
        </w:rPr>
      </w:pPr>
    </w:p>
    <w:p w:rsidR="00613915" w:rsidRPr="00613915" w:rsidRDefault="00613915" w:rsidP="00613915">
      <w:pPr>
        <w:pStyle w:val="Paragrafoelenco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613915">
        <w:rPr>
          <w:rFonts w:cstheme="minorHAnsi"/>
          <w:sz w:val="24"/>
          <w:szCs w:val="24"/>
        </w:rPr>
        <w:t>L’impresa come sistema</w:t>
      </w:r>
    </w:p>
    <w:p w:rsidR="00613915" w:rsidRPr="00613915" w:rsidRDefault="00613915" w:rsidP="00613915">
      <w:pPr>
        <w:pStyle w:val="Paragrafoelenco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613915">
        <w:rPr>
          <w:rFonts w:cstheme="minorHAnsi"/>
          <w:sz w:val="24"/>
          <w:szCs w:val="24"/>
        </w:rPr>
        <w:t>Impresa e mercato</w:t>
      </w:r>
    </w:p>
    <w:p w:rsidR="00613915" w:rsidRPr="00613915" w:rsidRDefault="00613915" w:rsidP="00613915">
      <w:pPr>
        <w:pStyle w:val="Paragrafoelenco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613915">
        <w:rPr>
          <w:rFonts w:cstheme="minorHAnsi"/>
          <w:sz w:val="24"/>
          <w:szCs w:val="24"/>
        </w:rPr>
        <w:t>Le imprese e la rete</w:t>
      </w:r>
    </w:p>
    <w:p w:rsidR="00613915" w:rsidRPr="00613915" w:rsidRDefault="00613915" w:rsidP="00613915">
      <w:pPr>
        <w:pStyle w:val="Paragrafoelenco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613915">
        <w:rPr>
          <w:rFonts w:cstheme="minorHAnsi"/>
          <w:sz w:val="24"/>
          <w:szCs w:val="24"/>
        </w:rPr>
        <w:t>L’impresa virtuale</w:t>
      </w:r>
    </w:p>
    <w:p w:rsidR="00613915" w:rsidRPr="00613915" w:rsidRDefault="00613915" w:rsidP="00613915">
      <w:pPr>
        <w:pStyle w:val="Paragrafoelenco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613915">
        <w:rPr>
          <w:rFonts w:cstheme="minorHAnsi"/>
          <w:sz w:val="24"/>
          <w:szCs w:val="24"/>
        </w:rPr>
        <w:t>L’organizzazione aziendale</w:t>
      </w:r>
    </w:p>
    <w:p w:rsidR="00613915" w:rsidRPr="00613915" w:rsidRDefault="00613915" w:rsidP="00613915">
      <w:pPr>
        <w:pStyle w:val="Paragrafoelenco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613915">
        <w:rPr>
          <w:rFonts w:cstheme="minorHAnsi"/>
          <w:sz w:val="24"/>
          <w:szCs w:val="24"/>
        </w:rPr>
        <w:t>Le funzioni aziendali</w:t>
      </w:r>
    </w:p>
    <w:p w:rsidR="00613915" w:rsidRPr="00613915" w:rsidRDefault="00613915" w:rsidP="00613915">
      <w:pPr>
        <w:pStyle w:val="Paragrafoelenco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613915">
        <w:rPr>
          <w:rFonts w:cstheme="minorHAnsi"/>
          <w:sz w:val="24"/>
          <w:szCs w:val="24"/>
        </w:rPr>
        <w:t>Le strutture organizzative</w:t>
      </w:r>
    </w:p>
    <w:p w:rsidR="00613915" w:rsidRPr="00613915" w:rsidRDefault="00613915" w:rsidP="00613915">
      <w:pPr>
        <w:pStyle w:val="Paragrafoelenco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613915">
        <w:rPr>
          <w:rFonts w:cstheme="minorHAnsi"/>
          <w:sz w:val="24"/>
          <w:szCs w:val="24"/>
        </w:rPr>
        <w:t>Il funzionamento dell’Impresa</w:t>
      </w:r>
    </w:p>
    <w:p w:rsidR="0037359E" w:rsidRPr="00613915" w:rsidRDefault="00613915" w:rsidP="00613915">
      <w:pPr>
        <w:pStyle w:val="Paragrafoelenco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613915">
        <w:rPr>
          <w:rFonts w:cstheme="minorHAnsi"/>
          <w:sz w:val="24"/>
          <w:szCs w:val="24"/>
        </w:rPr>
        <w:t>Cri</w:t>
      </w:r>
      <w:r>
        <w:rPr>
          <w:rFonts w:cstheme="minorHAnsi"/>
          <w:sz w:val="24"/>
          <w:szCs w:val="24"/>
        </w:rPr>
        <w:t>teri di efficienza ed efficacia</w:t>
      </w:r>
    </w:p>
    <w:sectPr w:rsidR="0037359E" w:rsidRPr="00613915" w:rsidSect="005B5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22" w:rsidRDefault="005A6422" w:rsidP="006B6480">
      <w:r>
        <w:separator/>
      </w:r>
    </w:p>
  </w:endnote>
  <w:endnote w:type="continuationSeparator" w:id="0">
    <w:p w:rsidR="005A6422" w:rsidRDefault="005A6422" w:rsidP="006B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 River Sample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B0" w:rsidRDefault="007414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547846"/>
      <w:docPartObj>
        <w:docPartGallery w:val="Page Numbers (Bottom of Page)"/>
        <w:docPartUnique/>
      </w:docPartObj>
    </w:sdtPr>
    <w:sdtEndPr>
      <w:rPr>
        <w:rFonts w:ascii="Big River Sample" w:hAnsi="Big River Sample"/>
        <w:sz w:val="16"/>
        <w:szCs w:val="16"/>
      </w:rPr>
    </w:sdtEndPr>
    <w:sdtContent>
      <w:p w:rsidR="006A6657" w:rsidRPr="005F5D27" w:rsidRDefault="005B6F19">
        <w:pPr>
          <w:pStyle w:val="Pidipagina"/>
          <w:jc w:val="right"/>
          <w:rPr>
            <w:sz w:val="16"/>
            <w:szCs w:val="16"/>
          </w:rPr>
        </w:pPr>
        <w:r w:rsidRPr="005F5D27">
          <w:rPr>
            <w:rFonts w:ascii="Big River Sample" w:hAnsi="Big River Sample"/>
            <w:bCs/>
            <w:sz w:val="16"/>
            <w:szCs w:val="16"/>
          </w:rPr>
          <w:fldChar w:fldCharType="begin"/>
        </w:r>
        <w:r w:rsidRPr="005F5D27">
          <w:rPr>
            <w:rFonts w:ascii="Big River Sample" w:hAnsi="Big River Sample"/>
            <w:bCs/>
            <w:sz w:val="16"/>
            <w:szCs w:val="16"/>
          </w:rPr>
          <w:instrText>PAGE  \* Arabic  \* MERGEFORMAT</w:instrText>
        </w:r>
        <w:r w:rsidRPr="005F5D27">
          <w:rPr>
            <w:rFonts w:ascii="Big River Sample" w:hAnsi="Big River Sample"/>
            <w:bCs/>
            <w:sz w:val="16"/>
            <w:szCs w:val="16"/>
          </w:rPr>
          <w:fldChar w:fldCharType="separate"/>
        </w:r>
        <w:r w:rsidR="009D6142">
          <w:rPr>
            <w:rFonts w:ascii="Big River Sample" w:hAnsi="Big River Sample"/>
            <w:bCs/>
            <w:noProof/>
            <w:sz w:val="16"/>
            <w:szCs w:val="16"/>
          </w:rPr>
          <w:t>2</w:t>
        </w:r>
        <w:r w:rsidRPr="005F5D27">
          <w:rPr>
            <w:rFonts w:ascii="Big River Sample" w:hAnsi="Big River Sample"/>
            <w:bCs/>
            <w:sz w:val="16"/>
            <w:szCs w:val="16"/>
          </w:rPr>
          <w:fldChar w:fldCharType="end"/>
        </w:r>
        <w:r w:rsidRPr="005F5D27">
          <w:rPr>
            <w:rFonts w:ascii="Big River Sample" w:hAnsi="Big River Sample"/>
            <w:sz w:val="16"/>
            <w:szCs w:val="16"/>
          </w:rPr>
          <w:t xml:space="preserve"> di </w:t>
        </w:r>
        <w:r w:rsidRPr="005F5D27">
          <w:rPr>
            <w:rFonts w:ascii="Big River Sample" w:hAnsi="Big River Sample"/>
            <w:bCs/>
            <w:sz w:val="16"/>
            <w:szCs w:val="16"/>
          </w:rPr>
          <w:fldChar w:fldCharType="begin"/>
        </w:r>
        <w:r w:rsidRPr="005F5D27">
          <w:rPr>
            <w:rFonts w:ascii="Big River Sample" w:hAnsi="Big River Sample"/>
            <w:bCs/>
            <w:sz w:val="16"/>
            <w:szCs w:val="16"/>
          </w:rPr>
          <w:instrText>NUMPAGES  \* Arabic  \* MERGEFORMAT</w:instrText>
        </w:r>
        <w:r w:rsidRPr="005F5D27">
          <w:rPr>
            <w:rFonts w:ascii="Big River Sample" w:hAnsi="Big River Sample"/>
            <w:bCs/>
            <w:sz w:val="16"/>
            <w:szCs w:val="16"/>
          </w:rPr>
          <w:fldChar w:fldCharType="separate"/>
        </w:r>
        <w:r w:rsidR="008F69B0">
          <w:rPr>
            <w:rFonts w:ascii="Big River Sample" w:hAnsi="Big River Sample"/>
            <w:bCs/>
            <w:noProof/>
            <w:sz w:val="16"/>
            <w:szCs w:val="16"/>
          </w:rPr>
          <w:t>1</w:t>
        </w:r>
        <w:r w:rsidRPr="005F5D27">
          <w:rPr>
            <w:rFonts w:ascii="Big River Sample" w:hAnsi="Big River Sample"/>
            <w:bCs/>
            <w:sz w:val="16"/>
            <w:szCs w:val="16"/>
          </w:rPr>
          <w:fldChar w:fldCharType="end"/>
        </w:r>
      </w:p>
    </w:sdtContent>
  </w:sdt>
  <w:p w:rsidR="00F052FB" w:rsidRDefault="00F052FB" w:rsidP="007568E8">
    <w:pPr>
      <w:pStyle w:val="Pidipagina"/>
      <w:tabs>
        <w:tab w:val="clear" w:pos="4819"/>
        <w:tab w:val="clear" w:pos="9638"/>
        <w:tab w:val="left" w:pos="6429"/>
        <w:tab w:val="left" w:pos="776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7B" w:rsidRDefault="007414B0" w:rsidP="007414B0">
    <w:pPr>
      <w:pStyle w:val="Pidipagina"/>
      <w:tabs>
        <w:tab w:val="clear" w:pos="4819"/>
        <w:tab w:val="clear" w:pos="9638"/>
        <w:tab w:val="left" w:pos="5950"/>
        <w:tab w:val="left" w:pos="6500"/>
      </w:tabs>
    </w:pPr>
    <w:r w:rsidRPr="003869DE">
      <w:rPr>
        <w:rFonts w:asciiTheme="minorHAnsi" w:hAnsiTheme="minorHAnsi" w:cstheme="minorHAnsi"/>
        <w:noProof/>
        <w:color w:val="auto"/>
        <w:kern w:val="0"/>
        <w:lang w:eastAsia="it-IT"/>
      </w:rPr>
      <mc:AlternateContent>
        <mc:Choice Requires="wps">
          <w:drawing>
            <wp:anchor distT="36576" distB="36576" distL="36576" distR="36576" simplePos="0" relativeHeight="251682816" behindDoc="1" locked="0" layoutInCell="1" allowOverlap="1" wp14:anchorId="07C9A272" wp14:editId="5D69B745">
              <wp:simplePos x="0" y="0"/>
              <wp:positionH relativeFrom="page">
                <wp:posOffset>5289550</wp:posOffset>
              </wp:positionH>
              <wp:positionV relativeFrom="page">
                <wp:posOffset>9734550</wp:posOffset>
              </wp:positionV>
              <wp:extent cx="1965960" cy="575945"/>
              <wp:effectExtent l="0" t="0" r="0" b="0"/>
              <wp:wrapNone/>
              <wp:docPr id="22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277B" w:rsidRPr="00FD7114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jc w:val="right"/>
                            <w:rPr>
                              <w:rFonts w:ascii="Big River Sample" w:hAnsi="Big River Sample" w:cstheme="minorHAnsi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FD7114">
                            <w:rPr>
                              <w:rFonts w:ascii="Big River Sample" w:hAnsi="Big River Sample" w:cstheme="minorHAnsi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www.piazzacopernico.it </w:t>
                          </w:r>
                        </w:p>
                        <w:p w:rsidR="00D1277B" w:rsidRPr="00FD7114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jc w:val="right"/>
                            <w:rPr>
                              <w:rFonts w:ascii="Big River Sample" w:hAnsi="Big River Sample" w:cstheme="minorHAnsi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FD7114">
                            <w:rPr>
                              <w:rFonts w:ascii="Big River Sample" w:hAnsi="Big River Sample" w:cstheme="minorHAnsi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D7114">
                              <w:rPr>
                                <w:rFonts w:ascii="Big River Sample" w:hAnsi="Big River Sample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www.piattaformalms.it</w:t>
                            </w:r>
                          </w:hyperlink>
                        </w:p>
                        <w:p w:rsidR="00D1277B" w:rsidRPr="00FD7114" w:rsidRDefault="005A6422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jc w:val="right"/>
                            <w:rPr>
                              <w:rFonts w:ascii="Big River Sample" w:hAnsi="Big River Sample" w:cstheme="minorHAnsi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D1277B" w:rsidRPr="00FD7114">
                              <w:rPr>
                                <w:rFonts w:ascii="Big River Sample" w:hAnsi="Big River Sample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www.insurancefinanceacademy.it</w:t>
                            </w:r>
                          </w:hyperlink>
                        </w:p>
                        <w:p w:rsidR="00D1277B" w:rsidRPr="004C3979" w:rsidRDefault="005A6422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jc w:val="right"/>
                            <w:rPr>
                              <w:rFonts w:ascii="Big River Sample" w:hAnsi="Big River Sample" w:cs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D1277B" w:rsidRPr="00FD7114">
                              <w:rPr>
                                <w:rFonts w:ascii="Big River Sample" w:hAnsi="Big River Sample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www.semanticase.it</w:t>
                            </w:r>
                          </w:hyperlink>
                          <w:r w:rsidR="00D1277B" w:rsidRPr="00E10B63">
                            <w:rPr>
                              <w:rFonts w:ascii="Big River Sample" w:hAnsi="Big River Sample" w:cstheme="minorHAnsi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D1277B" w:rsidRPr="008F69B0" w:rsidRDefault="00D1277B" w:rsidP="00D1277B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w w:val="9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9A272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416.5pt;margin-top:766.5pt;width:154.8pt;height:45.3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" filled="f" fillcolor="#fffffe" stroked="f" strokecolor="#212120" insetpen="t">
              <v:textbox inset="2.88pt,2.88pt,2.88pt,2.88pt">
                <w:txbxContent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jc w:val="right"/>
                      <w:rPr>
                        <w:rFonts w:ascii="Big River Sample" w:hAnsi="Big River Sample" w:cstheme="minorHAnsi"/>
                        <w:color w:val="262626" w:themeColor="text1" w:themeTint="D9"/>
                        <w:sz w:val="16"/>
                        <w:szCs w:val="16"/>
                      </w:rPr>
                    </w:pPr>
                    <w:r w:rsidRPr="00FD7114">
                      <w:rPr>
                        <w:rFonts w:ascii="Big River Sample" w:hAnsi="Big River Sample" w:cstheme="minorHAnsi"/>
                        <w:color w:val="262626" w:themeColor="text1" w:themeTint="D9"/>
                        <w:sz w:val="16"/>
                        <w:szCs w:val="16"/>
                      </w:rPr>
                      <w:t xml:space="preserve">www.piazzacopernico.it </w:t>
                    </w:r>
                  </w:p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jc w:val="right"/>
                      <w:rPr>
                        <w:rFonts w:ascii="Big River Sample" w:hAnsi="Big River Sample" w:cstheme="minorHAnsi"/>
                        <w:color w:val="262626" w:themeColor="text1" w:themeTint="D9"/>
                        <w:sz w:val="16"/>
                        <w:szCs w:val="16"/>
                      </w:rPr>
                    </w:pPr>
                    <w:r w:rsidRPr="00FD7114">
                      <w:rPr>
                        <w:rFonts w:ascii="Big River Sample" w:hAnsi="Big River Sample" w:cstheme="minorHAnsi"/>
                        <w:color w:val="262626" w:themeColor="text1" w:themeTint="D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FD7114">
                        <w:rPr>
                          <w:rFonts w:ascii="Big River Sample" w:hAnsi="Big River Sample" w:cstheme="minorHAnsi"/>
                          <w:color w:val="262626" w:themeColor="text1" w:themeTint="D9"/>
                          <w:sz w:val="16"/>
                          <w:szCs w:val="16"/>
                        </w:rPr>
                        <w:t>www.piattaformalms.it</w:t>
                      </w:r>
                    </w:hyperlink>
                  </w:p>
                  <w:p w:rsidR="00D1277B" w:rsidRPr="00FD7114" w:rsidRDefault="00F630AF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jc w:val="right"/>
                      <w:rPr>
                        <w:rFonts w:ascii="Big River Sample" w:hAnsi="Big River Sample" w:cstheme="minorHAnsi"/>
                        <w:color w:val="262626" w:themeColor="text1" w:themeTint="D9"/>
                        <w:sz w:val="16"/>
                        <w:szCs w:val="16"/>
                      </w:rPr>
                    </w:pPr>
                    <w:hyperlink r:id="rId5" w:history="1">
                      <w:r w:rsidR="00D1277B" w:rsidRPr="00FD7114">
                        <w:rPr>
                          <w:rFonts w:ascii="Big River Sample" w:hAnsi="Big River Sample" w:cstheme="minorHAnsi"/>
                          <w:color w:val="262626" w:themeColor="text1" w:themeTint="D9"/>
                          <w:sz w:val="16"/>
                          <w:szCs w:val="16"/>
                        </w:rPr>
                        <w:t>www.insurancefinanceacademy.it</w:t>
                      </w:r>
                    </w:hyperlink>
                  </w:p>
                  <w:p w:rsidR="00D1277B" w:rsidRPr="004C3979" w:rsidRDefault="00F630AF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jc w:val="right"/>
                      <w:rPr>
                        <w:rFonts w:ascii="Big River Sample" w:hAnsi="Big River Sample" w:cstheme="minorHAnsi"/>
                        <w:color w:val="000000" w:themeColor="text1"/>
                        <w:sz w:val="14"/>
                        <w:szCs w:val="14"/>
                      </w:rPr>
                    </w:pPr>
                    <w:hyperlink r:id="rId6" w:history="1">
                      <w:r w:rsidR="00D1277B" w:rsidRPr="00FD7114">
                        <w:rPr>
                          <w:rFonts w:ascii="Big River Sample" w:hAnsi="Big River Sample" w:cstheme="minorHAnsi"/>
                          <w:color w:val="262626" w:themeColor="text1" w:themeTint="D9"/>
                          <w:sz w:val="16"/>
                          <w:szCs w:val="16"/>
                        </w:rPr>
                        <w:t>www.semanticase.it</w:t>
                      </w:r>
                    </w:hyperlink>
                    <w:r w:rsidR="00D1277B" w:rsidRPr="00E10B63">
                      <w:rPr>
                        <w:rFonts w:ascii="Big River Sample" w:hAnsi="Big River Sample" w:cstheme="minorHAnsi"/>
                        <w:color w:val="7F7F7F" w:themeColor="text1" w:themeTint="80"/>
                        <w:sz w:val="14"/>
                        <w:szCs w:val="14"/>
                      </w:rPr>
                      <w:t xml:space="preserve">  </w:t>
                    </w:r>
                  </w:p>
                  <w:p w:rsidR="00D1277B" w:rsidRPr="009D5933" w:rsidRDefault="00D1277B" w:rsidP="00D1277B">
                    <w:pPr>
                      <w:widowControl w:val="0"/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w w:val="90"/>
                        <w:sz w:val="14"/>
                        <w:szCs w:val="14"/>
                        <w:lang w:val="e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5D27" w:rsidRPr="00F052FB">
      <w:rPr>
        <w:rFonts w:asciiTheme="minorHAnsi" w:hAnsiTheme="minorHAnsi" w:cstheme="minorHAnsi"/>
        <w:noProof/>
        <w:color w:val="262626" w:themeColor="text1" w:themeTint="D9"/>
        <w:lang w:eastAsia="it-IT"/>
      </w:rPr>
      <w:drawing>
        <wp:anchor distT="0" distB="0" distL="114300" distR="114300" simplePos="0" relativeHeight="251680768" behindDoc="1" locked="0" layoutInCell="1" allowOverlap="1" wp14:anchorId="599B7C61" wp14:editId="3CFF8BA0">
          <wp:simplePos x="0" y="0"/>
          <wp:positionH relativeFrom="column">
            <wp:posOffset>3904615</wp:posOffset>
          </wp:positionH>
          <wp:positionV relativeFrom="paragraph">
            <wp:posOffset>-330835</wp:posOffset>
          </wp:positionV>
          <wp:extent cx="657899" cy="383540"/>
          <wp:effectExtent l="0" t="0" r="889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99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D27" w:rsidRPr="003869DE">
      <w:rPr>
        <w:rFonts w:asciiTheme="minorHAnsi" w:hAnsiTheme="minorHAnsi" w:cstheme="minorHAnsi"/>
        <w:noProof/>
        <w:color w:val="auto"/>
        <w:kern w:val="0"/>
        <w:lang w:eastAsia="it-IT"/>
      </w:rPr>
      <mc:AlternateContent>
        <mc:Choice Requires="wps">
          <w:drawing>
            <wp:anchor distT="36576" distB="36576" distL="36576" distR="36576" simplePos="0" relativeHeight="251678720" behindDoc="1" locked="0" layoutInCell="1" allowOverlap="1" wp14:anchorId="19957E40" wp14:editId="17190B42">
              <wp:simplePos x="0" y="0"/>
              <wp:positionH relativeFrom="page">
                <wp:posOffset>2259330</wp:posOffset>
              </wp:positionH>
              <wp:positionV relativeFrom="page">
                <wp:posOffset>9719400</wp:posOffset>
              </wp:positionV>
              <wp:extent cx="1965960" cy="651578"/>
              <wp:effectExtent l="0" t="0" r="0" b="0"/>
              <wp:wrapNone/>
              <wp:docPr id="19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6515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277B" w:rsidRPr="008F69B0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</w:pPr>
                          <w:r w:rsidRPr="008F69B0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>P.IVA</w:t>
                          </w:r>
                          <w:r w:rsidRPr="008F69B0">
                            <w:rPr>
                              <w:rFonts w:ascii="Cambria" w:eastAsia="Arial" w:hAnsi="Cambria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>/</w:t>
                          </w:r>
                          <w:r w:rsidRPr="008F69B0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 xml:space="preserve">C.F. 09270731004 </w:t>
                          </w:r>
                        </w:p>
                        <w:p w:rsidR="00D1277B" w:rsidRPr="008F69B0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</w:pPr>
                          <w:r w:rsidRPr="008F69B0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 xml:space="preserve">REA </w:t>
                          </w:r>
                          <w:r w:rsidR="005E4586" w:rsidRPr="008F69B0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>RM-</w:t>
                          </w:r>
                          <w:r w:rsidRPr="008F69B0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>1152809</w:t>
                          </w:r>
                        </w:p>
                        <w:p w:rsidR="00D1277B" w:rsidRPr="00FD7114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</w:pPr>
                          <w:r w:rsidRPr="008F69B0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val="en-GB" w:bidi="it-IT"/>
                            </w:rPr>
                            <w:t xml:space="preserve">CAP. SOC. </w:t>
                          </w:r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 xml:space="preserve">EURO 500.000,00 </w:t>
                          </w:r>
                          <w:proofErr w:type="spellStart"/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>i.v</w:t>
                          </w:r>
                          <w:proofErr w:type="spellEnd"/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>.</w:t>
                          </w:r>
                        </w:p>
                        <w:p w:rsidR="00D1277B" w:rsidRPr="00FD7114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</w:pPr>
                          <w:proofErr w:type="spellStart"/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>Pec</w:t>
                          </w:r>
                          <w:proofErr w:type="spellEnd"/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 xml:space="preserve">: </w:t>
                          </w:r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sz w:val="16"/>
                              <w:szCs w:val="16"/>
                              <w:lang w:bidi="it-IT"/>
                            </w:rPr>
                            <w:t>piazzacopernico</w:t>
                          </w:r>
                          <w:r w:rsidRPr="00FD7114">
                            <w:rPr>
                              <w:rFonts w:ascii="Cambria" w:eastAsia="Arial" w:hAnsi="Cambria" w:cstheme="minorHAnsi"/>
                              <w:color w:val="262626" w:themeColor="text1" w:themeTint="D9"/>
                              <w:sz w:val="16"/>
                              <w:szCs w:val="16"/>
                              <w:lang w:bidi="it-IT"/>
                            </w:rPr>
                            <w:t>@</w:t>
                          </w:r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sz w:val="16"/>
                              <w:szCs w:val="16"/>
                              <w:lang w:bidi="it-IT"/>
                            </w:rPr>
                            <w:t>legalmail.it</w:t>
                          </w:r>
                        </w:p>
                        <w:p w:rsidR="00D1277B" w:rsidRPr="00FD7114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</w:pPr>
                          <w:r w:rsidRPr="00FD7114">
                            <w:rPr>
                              <w:rFonts w:ascii="Big River Sample" w:eastAsia="Arial" w:hAnsi="Big River Sample" w:cstheme="minorHAnsi"/>
                              <w:color w:val="262626" w:themeColor="text1" w:themeTint="D9"/>
                              <w:w w:val="90"/>
                              <w:sz w:val="16"/>
                              <w:szCs w:val="16"/>
                              <w:lang w:bidi="it-IT"/>
                            </w:rPr>
                            <w:t>SDI  1IS0C27</w:t>
                          </w:r>
                        </w:p>
                        <w:p w:rsidR="00D1277B" w:rsidRPr="004C3979" w:rsidRDefault="00D1277B" w:rsidP="00D1277B">
                          <w:pPr>
                            <w:pStyle w:val="Pidipagina"/>
                            <w:tabs>
                              <w:tab w:val="left" w:pos="2825"/>
                              <w:tab w:val="center" w:pos="4677"/>
                            </w:tabs>
                            <w:rPr>
                              <w:rFonts w:asciiTheme="minorHAnsi" w:eastAsia="Arial" w:hAnsiTheme="minorHAnsi" w:cstheme="minorHAnsi"/>
                              <w:color w:val="FF0000"/>
                              <w:w w:val="90"/>
                              <w:sz w:val="14"/>
                              <w:szCs w:val="14"/>
                              <w:lang w:bidi="it-IT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57E40" id="_x0000_s1027" type="#_x0000_t202" style="position:absolute;margin-left:177.9pt;margin-top:765.3pt;width:154.8pt;height:51.3pt;z-index:-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" filled="f" fillcolor="#fffffe" stroked="f" strokecolor="#212120" insetpen="t">
              <v:textbox inset="2.88pt,2.88pt,2.88pt,2.88pt">
                <w:txbxContent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</w:pP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P.IVA</w:t>
                    </w:r>
                    <w:r w:rsidRPr="00FD7114">
                      <w:rPr>
                        <w:rFonts w:ascii="Cambria" w:eastAsia="Arial" w:hAnsi="Cambria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/</w:t>
                    </w: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 xml:space="preserve">C.F. 09270731004 </w:t>
                    </w:r>
                  </w:p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</w:pP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 xml:space="preserve">REA </w:t>
                    </w:r>
                    <w:r w:rsidR="005E4586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RM-</w:t>
                    </w: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1152809</w:t>
                    </w:r>
                  </w:p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</w:pP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 xml:space="preserve">CAP. SOC. EURO 500.000,00 </w:t>
                    </w:r>
                    <w:proofErr w:type="spellStart"/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i.v</w:t>
                    </w:r>
                    <w:proofErr w:type="spellEnd"/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.</w:t>
                    </w:r>
                  </w:p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</w:pPr>
                    <w:proofErr w:type="spellStart"/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Pec</w:t>
                    </w:r>
                    <w:proofErr w:type="spellEnd"/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 xml:space="preserve">: </w:t>
                    </w: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sz w:val="16"/>
                        <w:szCs w:val="16"/>
                        <w:lang w:bidi="it-IT"/>
                      </w:rPr>
                      <w:t>piazzacopernico</w:t>
                    </w:r>
                    <w:r w:rsidRPr="00FD7114">
                      <w:rPr>
                        <w:rFonts w:ascii="Cambria" w:eastAsia="Arial" w:hAnsi="Cambria" w:cstheme="minorHAnsi"/>
                        <w:color w:val="262626" w:themeColor="text1" w:themeTint="D9"/>
                        <w:sz w:val="16"/>
                        <w:szCs w:val="16"/>
                        <w:lang w:bidi="it-IT"/>
                      </w:rPr>
                      <w:t>@</w:t>
                    </w: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sz w:val="16"/>
                        <w:szCs w:val="16"/>
                        <w:lang w:bidi="it-IT"/>
                      </w:rPr>
                      <w:t>legalmail.it</w:t>
                    </w:r>
                  </w:p>
                  <w:p w:rsidR="00D1277B" w:rsidRPr="00FD7114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</w:pPr>
                    <w:r w:rsidRPr="00FD7114">
                      <w:rPr>
                        <w:rFonts w:ascii="Big River Sample" w:eastAsia="Arial" w:hAnsi="Big River Sample" w:cstheme="minorHAnsi"/>
                        <w:color w:val="262626" w:themeColor="text1" w:themeTint="D9"/>
                        <w:w w:val="90"/>
                        <w:sz w:val="16"/>
                        <w:szCs w:val="16"/>
                        <w:lang w:bidi="it-IT"/>
                      </w:rPr>
                      <w:t>SDI  1IS0C27</w:t>
                    </w:r>
                  </w:p>
                  <w:p w:rsidR="00D1277B" w:rsidRPr="004C3979" w:rsidRDefault="00D1277B" w:rsidP="00D1277B">
                    <w:pPr>
                      <w:pStyle w:val="Pidipagina"/>
                      <w:tabs>
                        <w:tab w:val="left" w:pos="2825"/>
                        <w:tab w:val="center" w:pos="4677"/>
                      </w:tabs>
                      <w:rPr>
                        <w:rFonts w:asciiTheme="minorHAnsi" w:eastAsia="Arial" w:hAnsiTheme="minorHAnsi" w:cstheme="minorHAnsi"/>
                        <w:color w:val="FF0000"/>
                        <w:w w:val="90"/>
                        <w:sz w:val="14"/>
                        <w:szCs w:val="14"/>
                        <w:lang w:bidi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5D27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8621F8E" wp14:editId="176177D6">
              <wp:simplePos x="0" y="0"/>
              <wp:positionH relativeFrom="margin">
                <wp:posOffset>-209550</wp:posOffset>
              </wp:positionH>
              <wp:positionV relativeFrom="paragraph">
                <wp:posOffset>-362585</wp:posOffset>
              </wp:positionV>
              <wp:extent cx="1663700" cy="457200"/>
              <wp:effectExtent l="0" t="0" r="0" b="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3700" cy="457200"/>
                        <a:chOff x="0" y="0"/>
                        <a:chExt cx="1038125" cy="241935"/>
                      </a:xfrm>
                    </wpg:grpSpPr>
                    <pic:pic xmlns:pic="http://schemas.openxmlformats.org/drawingml/2006/picture">
                      <pic:nvPicPr>
                        <pic:cNvPr id="16" name="Immagine 16" descr="C:\Users\Silvia P\Dropbox (Personale)\PIAZZA COPERNICO\Iso-14001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" y="0"/>
                          <a:ext cx="3365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magine 17" descr="C:\Users\Silvia P\Dropbox (Personale)\PIAZZA COPERNICO\Iso-9001.jp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095" y="0"/>
                          <a:ext cx="2400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11"/>
                          <a:ext cx="450850" cy="229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EA5C4B" id="Gruppo 15" o:spid="_x0000_s1026" style="position:absolute;margin-left:-16.5pt;margin-top:-28.55pt;width:131pt;height:36pt;z-index:251676672;mso-position-horizontal-relative:margin;mso-width-relative:margin;mso-height-relative:margin" coordsize="10381,24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1TXor9sfAADbHwAAFAAAAGRycy9tZWRp&#10;YS9pbWFnZTMucG5niVBORw0KGgoAAAANSUhEUgAAAZoAAADRCAIAAAB6jOMvAAAKQ2lDQ1BJQ0Mg&#10;UHJvZmlsZQAAeJy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6" o:spid="_x0000_s1027" type="#_x0000_t75" style="position:absolute;left:4572;width:3365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">
                <v:imagedata r:id="rId11" o:title="Iso-14001"/>
                <v:path arrowok="t"/>
              </v:shape>
              <v:shape id="Immagine 17" o:spid="_x0000_s1028" type="#_x0000_t75" style="position:absolute;left:7980;width:2401;height: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">
                <v:imagedata r:id="rId12" o:title="Iso-9001"/>
                <v:path arrowok="t"/>
              </v:shape>
              <v:shape id="Immagine 18" o:spid="_x0000_s1029" type="#_x0000_t75" style="position:absolute;top:40;width:4508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">
                <v:imagedata r:id="rId13" o:title=""/>
                <v:path arrowok="t"/>
              </v:shape>
              <w10:wrap anchorx="margin"/>
            </v:group>
          </w:pict>
        </mc:Fallback>
      </mc:AlternateContent>
    </w:r>
    <w:r w:rsidR="00561A7A" w:rsidRPr="003869DE">
      <w:rPr>
        <w:rFonts w:asciiTheme="minorHAnsi" w:hAnsiTheme="minorHAnsi" w:cstheme="minorHAnsi"/>
        <w:noProof/>
        <w:color w:val="auto"/>
        <w:kern w:val="0"/>
        <w:lang w:eastAsia="it-IT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4E92ABB5" wp14:editId="6BD227E0">
              <wp:simplePos x="0" y="0"/>
              <wp:positionH relativeFrom="page">
                <wp:posOffset>-139700</wp:posOffset>
              </wp:positionH>
              <wp:positionV relativeFrom="page">
                <wp:posOffset>9062788</wp:posOffset>
              </wp:positionV>
              <wp:extent cx="8096885" cy="822960"/>
              <wp:effectExtent l="0" t="0" r="18415" b="15240"/>
              <wp:wrapNone/>
              <wp:docPr id="20" name="Grup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6885" cy="822960"/>
                        <a:chOff x="0" y="0"/>
                        <a:chExt cx="7344301" cy="825500"/>
                      </a:xfrm>
                    </wpg:grpSpPr>
                    <wps:wsp>
                      <wps:cNvPr id="2" name="Figura a mano libera 4"/>
                      <wps:cNvSpPr>
                        <a:spLocks/>
                      </wps:cNvSpPr>
                      <wps:spPr bwMode="auto">
                        <a:xfrm>
                          <a:off x="0" y="206829"/>
                          <a:ext cx="7315200" cy="524510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igura a mano libera 5"/>
                      <wps:cNvSpPr>
                        <a:spLocks/>
                      </wps:cNvSpPr>
                      <wps:spPr bwMode="auto">
                        <a:xfrm>
                          <a:off x="0" y="119743"/>
                          <a:ext cx="7315200" cy="633095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igura a mano libera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59690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igura a mano libera 7"/>
                      <wps:cNvSpPr>
                        <a:spLocks/>
                      </wps:cNvSpPr>
                      <wps:spPr bwMode="auto">
                        <a:xfrm>
                          <a:off x="29101" y="119743"/>
                          <a:ext cx="7315200" cy="58737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igura a mano libera 8"/>
                      <wps:cNvSpPr>
                        <a:spLocks/>
                      </wps:cNvSpPr>
                      <wps:spPr bwMode="auto">
                        <a:xfrm>
                          <a:off x="0" y="228600"/>
                          <a:ext cx="7315200" cy="59690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CEFFD" id="Gruppo 20" o:spid="_x0000_s1026" style="position:absolute;margin-left:-11pt;margin-top:713.6pt;width:637.55pt;height:64.8pt;z-index:-251631616;mso-position-horizontal-relative:page;mso-position-vertical-relative:page;mso-width-relative:margin;mso-height-relative:margin" coordsize="73443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">
              <v:shape id="Figura a mano libera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521513;7315200,524510" o:connectangles="0,0"/>
              </v:shape>
              <v:shape id="Figura a mano libera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633095;7315200,369055" o:connectangles="0,0"/>
              </v:shape>
              <v:shape id="Figura a mano libera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7315200,419930;0,596900" o:connectangles="0,0"/>
              </v:shape>
              <v:shape id="Figura a mano libera 7" o:spid="_x0000_s1030" style="position:absolute;left:291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587375;7315200,425547" o:connectangles="0,0"/>
              </v:shape>
              <v:shape id="Figura a mano libera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596900;7315200,416930" o:connectangles="0,0"/>
              </v:shape>
              <w10:wrap anchorx="page" anchory="page"/>
            </v:group>
          </w:pict>
        </mc:Fallback>
      </mc:AlternateContent>
    </w:r>
    <w:r w:rsidR="00A007F4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22" w:rsidRDefault="005A6422" w:rsidP="006B6480">
      <w:r>
        <w:separator/>
      </w:r>
    </w:p>
  </w:footnote>
  <w:footnote w:type="continuationSeparator" w:id="0">
    <w:p w:rsidR="005A6422" w:rsidRDefault="005A6422" w:rsidP="006B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7B" w:rsidRDefault="00D1277B">
    <w:pPr>
      <w:pStyle w:val="Intestazione"/>
    </w:pPr>
    <w:r>
      <w:rPr>
        <w:rFonts w:asciiTheme="minorHAnsi" w:hAnsiTheme="minorHAnsi" w:cstheme="minorHAnsi"/>
        <w:noProof/>
        <w:color w:val="auto"/>
        <w:kern w:val="0"/>
        <w:sz w:val="24"/>
        <w:szCs w:val="24"/>
        <w:lang w:eastAsia="it-IT"/>
      </w:rPr>
      <w:drawing>
        <wp:inline distT="0" distB="0" distL="0" distR="0" wp14:anchorId="3E09FBB9" wp14:editId="200AB23D">
          <wp:extent cx="1760621" cy="848619"/>
          <wp:effectExtent l="0" t="0" r="0" b="889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New Payoff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13" cy="100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77B" w:rsidRDefault="00D127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80" w:rsidRDefault="004C3979" w:rsidP="005B5947">
    <w:pPr>
      <w:pStyle w:val="Intestazione"/>
      <w:jc w:val="center"/>
    </w:pPr>
    <w:r>
      <w:rPr>
        <w:rFonts w:asciiTheme="minorHAnsi" w:hAnsiTheme="minorHAnsi" w:cstheme="minorHAnsi"/>
        <w:noProof/>
        <w:color w:val="auto"/>
        <w:kern w:val="0"/>
        <w:sz w:val="24"/>
        <w:szCs w:val="24"/>
        <w:lang w:eastAsia="it-IT"/>
      </w:rPr>
      <w:drawing>
        <wp:inline distT="0" distB="0" distL="0" distR="0" wp14:anchorId="51E1101F" wp14:editId="423467C1">
          <wp:extent cx="1760621" cy="848619"/>
          <wp:effectExtent l="0" t="0" r="0" b="889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New Payoff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13" cy="100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7B" w:rsidRDefault="00D1277B" w:rsidP="00561A7A">
    <w:pPr>
      <w:pStyle w:val="Intestazione"/>
      <w:jc w:val="center"/>
    </w:pPr>
    <w:r>
      <w:rPr>
        <w:rFonts w:asciiTheme="minorHAnsi" w:hAnsiTheme="minorHAnsi" w:cstheme="minorHAnsi"/>
        <w:noProof/>
        <w:color w:val="auto"/>
        <w:kern w:val="0"/>
        <w:sz w:val="24"/>
        <w:szCs w:val="24"/>
        <w:lang w:eastAsia="it-IT"/>
      </w:rPr>
      <w:drawing>
        <wp:inline distT="0" distB="0" distL="0" distR="0" wp14:anchorId="4920FB8D" wp14:editId="115F245F">
          <wp:extent cx="1760621" cy="848619"/>
          <wp:effectExtent l="0" t="0" r="0" b="889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New Payoff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13" cy="100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77B" w:rsidRDefault="00D1277B">
    <w:pPr>
      <w:pStyle w:val="Intestazione"/>
    </w:pPr>
  </w:p>
  <w:p w:rsidR="00561A7A" w:rsidRPr="00581D72" w:rsidRDefault="00561A7A" w:rsidP="00561A7A">
    <w:pPr>
      <w:widowControl w:val="0"/>
      <w:spacing w:line="220" w:lineRule="exact"/>
      <w:jc w:val="center"/>
      <w:rPr>
        <w:rFonts w:ascii="Big River Sample" w:eastAsia="Arial" w:hAnsi="Big River Sample" w:cs="Arial"/>
        <w:b/>
        <w:color w:val="262626" w:themeColor="text1" w:themeTint="D9"/>
        <w:w w:val="90"/>
        <w:sz w:val="18"/>
        <w:szCs w:val="18"/>
        <w:lang w:bidi="it-IT"/>
      </w:rPr>
    </w:pP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 xml:space="preserve">Via Francesco Gentile, 135 </w:t>
    </w:r>
    <w:r w:rsidRPr="00581D72">
      <w:rPr>
        <w:rFonts w:eastAsia="Arial"/>
        <w:color w:val="262626" w:themeColor="text1" w:themeTint="D9"/>
        <w:w w:val="90"/>
        <w:sz w:val="18"/>
        <w:szCs w:val="18"/>
        <w:lang w:bidi="it-IT"/>
      </w:rPr>
      <w:t>–</w:t>
    </w: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 xml:space="preserve"> 00173 Roma</w:t>
    </w:r>
    <w:r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 xml:space="preserve"> - </w:t>
    </w: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 xml:space="preserve">Tel. </w:t>
    </w:r>
    <w:r w:rsidRPr="00581D72">
      <w:rPr>
        <w:rFonts w:ascii="Cambria" w:eastAsia="Arial" w:hAnsi="Cambria" w:cstheme="minorHAnsi"/>
        <w:color w:val="262626" w:themeColor="text1" w:themeTint="D9"/>
        <w:w w:val="90"/>
        <w:sz w:val="18"/>
        <w:szCs w:val="18"/>
        <w:lang w:bidi="it-IT"/>
      </w:rPr>
      <w:t>+</w:t>
    </w: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>39 06 835 212 31</w:t>
    </w:r>
    <w:r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 xml:space="preserve"> - i</w:t>
    </w: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>nfo</w:t>
    </w:r>
    <w:r w:rsidRPr="00581D72">
      <w:rPr>
        <w:rFonts w:ascii="Cambria" w:eastAsia="Arial" w:hAnsi="Cambria" w:cstheme="minorHAnsi"/>
        <w:color w:val="262626" w:themeColor="text1" w:themeTint="D9"/>
        <w:w w:val="90"/>
        <w:sz w:val="18"/>
        <w:szCs w:val="18"/>
        <w:lang w:bidi="it-IT"/>
      </w:rPr>
      <w:t>@</w:t>
    </w:r>
    <w:r w:rsidRPr="00581D72">
      <w:rPr>
        <w:rFonts w:ascii="Big River Sample" w:eastAsia="Arial" w:hAnsi="Big River Sample" w:cstheme="minorHAnsi"/>
        <w:color w:val="262626" w:themeColor="text1" w:themeTint="D9"/>
        <w:w w:val="90"/>
        <w:sz w:val="18"/>
        <w:szCs w:val="18"/>
        <w:lang w:bidi="it-IT"/>
      </w:rPr>
      <w:t>pcopernico.it</w:t>
    </w:r>
  </w:p>
  <w:p w:rsidR="00561A7A" w:rsidRDefault="00561A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7EFD"/>
    <w:multiLevelType w:val="hybridMultilevel"/>
    <w:tmpl w:val="2DE8665E"/>
    <w:lvl w:ilvl="0" w:tplc="50D8C47C">
      <w:start w:val="168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0648"/>
    <w:multiLevelType w:val="hybridMultilevel"/>
    <w:tmpl w:val="5B345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01EA"/>
    <w:multiLevelType w:val="hybridMultilevel"/>
    <w:tmpl w:val="173250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01B24"/>
    <w:multiLevelType w:val="hybridMultilevel"/>
    <w:tmpl w:val="E4F42B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17A70"/>
    <w:multiLevelType w:val="hybridMultilevel"/>
    <w:tmpl w:val="400C7426"/>
    <w:lvl w:ilvl="0" w:tplc="50D8C47C">
      <w:start w:val="168"/>
      <w:numFmt w:val="bullet"/>
      <w:lvlText w:val="−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0"/>
    <w:rsid w:val="00010AAC"/>
    <w:rsid w:val="00023F41"/>
    <w:rsid w:val="000329F4"/>
    <w:rsid w:val="0004121D"/>
    <w:rsid w:val="00081B6E"/>
    <w:rsid w:val="0008513A"/>
    <w:rsid w:val="000C4008"/>
    <w:rsid w:val="000D247E"/>
    <w:rsid w:val="000D2D82"/>
    <w:rsid w:val="000E6061"/>
    <w:rsid w:val="00157E4E"/>
    <w:rsid w:val="00194B1B"/>
    <w:rsid w:val="001960B6"/>
    <w:rsid w:val="001B326D"/>
    <w:rsid w:val="001D190B"/>
    <w:rsid w:val="00214B9B"/>
    <w:rsid w:val="0026398D"/>
    <w:rsid w:val="00281E84"/>
    <w:rsid w:val="0037359E"/>
    <w:rsid w:val="003869DE"/>
    <w:rsid w:val="003B7DE5"/>
    <w:rsid w:val="003D4653"/>
    <w:rsid w:val="003F754B"/>
    <w:rsid w:val="004B0EBC"/>
    <w:rsid w:val="004C3979"/>
    <w:rsid w:val="004E6D84"/>
    <w:rsid w:val="004F4B75"/>
    <w:rsid w:val="00506514"/>
    <w:rsid w:val="00561A7A"/>
    <w:rsid w:val="005A6422"/>
    <w:rsid w:val="005B5947"/>
    <w:rsid w:val="005B6F19"/>
    <w:rsid w:val="005C3179"/>
    <w:rsid w:val="005E4586"/>
    <w:rsid w:val="005F5D27"/>
    <w:rsid w:val="005F70E4"/>
    <w:rsid w:val="00606D3B"/>
    <w:rsid w:val="00610940"/>
    <w:rsid w:val="00613915"/>
    <w:rsid w:val="00626758"/>
    <w:rsid w:val="00644E34"/>
    <w:rsid w:val="00671709"/>
    <w:rsid w:val="00680B76"/>
    <w:rsid w:val="00684D7A"/>
    <w:rsid w:val="0069048F"/>
    <w:rsid w:val="006A6657"/>
    <w:rsid w:val="006B6480"/>
    <w:rsid w:val="006C3165"/>
    <w:rsid w:val="006D2034"/>
    <w:rsid w:val="00720D7C"/>
    <w:rsid w:val="007414B0"/>
    <w:rsid w:val="007568E8"/>
    <w:rsid w:val="00791A3A"/>
    <w:rsid w:val="007A10A7"/>
    <w:rsid w:val="007E5722"/>
    <w:rsid w:val="007E581A"/>
    <w:rsid w:val="008765E6"/>
    <w:rsid w:val="008B3F94"/>
    <w:rsid w:val="008D4520"/>
    <w:rsid w:val="008F69B0"/>
    <w:rsid w:val="00904EDB"/>
    <w:rsid w:val="0093239E"/>
    <w:rsid w:val="00941356"/>
    <w:rsid w:val="009577B6"/>
    <w:rsid w:val="009620C9"/>
    <w:rsid w:val="00964655"/>
    <w:rsid w:val="00985E33"/>
    <w:rsid w:val="009932B3"/>
    <w:rsid w:val="009A7D08"/>
    <w:rsid w:val="009C71D3"/>
    <w:rsid w:val="009D5933"/>
    <w:rsid w:val="009D6142"/>
    <w:rsid w:val="00A007F4"/>
    <w:rsid w:val="00A52A3D"/>
    <w:rsid w:val="00B024DE"/>
    <w:rsid w:val="00B17655"/>
    <w:rsid w:val="00B37651"/>
    <w:rsid w:val="00B41ACB"/>
    <w:rsid w:val="00B51782"/>
    <w:rsid w:val="00BA1F46"/>
    <w:rsid w:val="00C22FB7"/>
    <w:rsid w:val="00C56EC3"/>
    <w:rsid w:val="00CD2F7C"/>
    <w:rsid w:val="00CE1939"/>
    <w:rsid w:val="00D1277B"/>
    <w:rsid w:val="00D1428A"/>
    <w:rsid w:val="00DA74A7"/>
    <w:rsid w:val="00E10B63"/>
    <w:rsid w:val="00E24D0F"/>
    <w:rsid w:val="00E36008"/>
    <w:rsid w:val="00E65CBA"/>
    <w:rsid w:val="00EB6F6F"/>
    <w:rsid w:val="00F052FB"/>
    <w:rsid w:val="00F630AF"/>
    <w:rsid w:val="00F73E48"/>
    <w:rsid w:val="00FD7114"/>
    <w:rsid w:val="00FE2E1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BBD2D1-8A3E-494F-A33A-1EE9ABE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90B"/>
    <w:rPr>
      <w:color w:val="212120"/>
      <w:kern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6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24D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customStyle="1" w:styleId="Intestazione2">
    <w:name w:val="Intestazione 2"/>
    <w:basedOn w:val="Normale"/>
    <w:link w:val="Carattereintestazione2"/>
    <w:qFormat/>
    <w:rsid w:val="0093239E"/>
    <w:pPr>
      <w:widowControl w:val="0"/>
      <w:spacing w:line="400" w:lineRule="exact"/>
    </w:pPr>
    <w:rPr>
      <w:rFonts w:ascii="Arial" w:hAnsi="Arial" w:cs="Arial"/>
      <w:color w:val="2E3640"/>
      <w:spacing w:val="40"/>
      <w:w w:val="90"/>
      <w:sz w:val="36"/>
      <w:szCs w:val="36"/>
      <w:lang w:val="en"/>
    </w:rPr>
  </w:style>
  <w:style w:type="paragraph" w:customStyle="1" w:styleId="Sottotitolo1">
    <w:name w:val="Sottotitolo 1"/>
    <w:basedOn w:val="Normale"/>
    <w:link w:val="Caratteresottotitolo1"/>
    <w:qFormat/>
    <w:rsid w:val="0093239E"/>
    <w:pPr>
      <w:widowControl w:val="0"/>
      <w:spacing w:line="220" w:lineRule="exact"/>
    </w:pPr>
    <w:rPr>
      <w:rFonts w:ascii="Arial" w:hAnsi="Arial" w:cs="Arial"/>
      <w:color w:val="EF792F"/>
      <w:spacing w:val="20"/>
      <w:w w:val="90"/>
      <w:sz w:val="18"/>
      <w:szCs w:val="18"/>
      <w:lang w:val="en"/>
    </w:rPr>
  </w:style>
  <w:style w:type="character" w:customStyle="1" w:styleId="Carattereintestazione2">
    <w:name w:val="Carattere intestazione 2"/>
    <w:basedOn w:val="Carpredefinitoparagrafo"/>
    <w:link w:val="Intestazione2"/>
    <w:rsid w:val="0093239E"/>
    <w:rPr>
      <w:rFonts w:ascii="Arial" w:hAnsi="Arial" w:cs="Arial"/>
      <w:color w:val="2E3640"/>
      <w:spacing w:val="40"/>
      <w:w w:val="90"/>
      <w:kern w:val="28"/>
      <w:sz w:val="36"/>
      <w:szCs w:val="36"/>
      <w:lang w:val="en"/>
    </w:rPr>
  </w:style>
  <w:style w:type="character" w:customStyle="1" w:styleId="Caratteresottotitolo1">
    <w:name w:val="Carattere sottotitolo 1"/>
    <w:basedOn w:val="Carpredefinitoparagrafo"/>
    <w:link w:val="Sottotitolo1"/>
    <w:rsid w:val="0093239E"/>
    <w:rPr>
      <w:rFonts w:ascii="Arial" w:hAnsi="Arial" w:cs="Arial"/>
      <w:color w:val="EF792F"/>
      <w:spacing w:val="20"/>
      <w:w w:val="90"/>
      <w:kern w:val="28"/>
      <w:sz w:val="18"/>
      <w:szCs w:val="18"/>
      <w:lang w:val="en"/>
    </w:rPr>
  </w:style>
  <w:style w:type="paragraph" w:styleId="Intestazione">
    <w:name w:val="header"/>
    <w:basedOn w:val="Normale"/>
    <w:link w:val="IntestazioneCarattere"/>
    <w:uiPriority w:val="99"/>
    <w:rsid w:val="006B6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480"/>
    <w:rPr>
      <w:color w:val="212120"/>
      <w:kern w:val="28"/>
    </w:rPr>
  </w:style>
  <w:style w:type="paragraph" w:styleId="Pidipagina">
    <w:name w:val="footer"/>
    <w:basedOn w:val="Normale"/>
    <w:link w:val="PidipaginaCarattere"/>
    <w:uiPriority w:val="99"/>
    <w:rsid w:val="006B6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480"/>
    <w:rPr>
      <w:color w:val="212120"/>
      <w:kern w:val="28"/>
    </w:rPr>
  </w:style>
  <w:style w:type="character" w:styleId="Collegamentoipertestuale">
    <w:name w:val="Hyperlink"/>
    <w:rsid w:val="006B6480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61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D61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Enfasigrassetto">
    <w:name w:val="Strong"/>
    <w:basedOn w:val="Carpredefinitoparagrafo"/>
    <w:qFormat/>
    <w:rsid w:val="009D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hyperlink" Target="http://www.semanticase.i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hyperlink" Target="http://www.insurancefinanceacademy.it" TargetMode="External"/><Relationship Id="rId1" Type="http://schemas.openxmlformats.org/officeDocument/2006/relationships/hyperlink" Target="http://www.piattaformalms.it" TargetMode="External"/><Relationship Id="rId6" Type="http://schemas.openxmlformats.org/officeDocument/2006/relationships/hyperlink" Target="http://www.semanticase.it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insurancefinanceacademy.it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piattaformalms.it" TargetMode="Externa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%20P\AppData\Roaming\Microsoft\Templates\Carta%20intestata%20per%20aziende%20tecnologic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DC3C-B4DB-4E9F-96C0-D18FAA85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per aziende tecnologiche.dotx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vgaspari</dc:creator>
  <cp:keywords>L’AZIENDA. PRINCIPI ORGANIZZATIVI DI BASE - CORSO AULA</cp:keywords>
  <dc:description/>
  <cp:lastModifiedBy>vgaspari@pcopernico.it</cp:lastModifiedBy>
  <cp:revision>5</cp:revision>
  <cp:lastPrinted>2021-11-15T14:50:00Z</cp:lastPrinted>
  <dcterms:created xsi:type="dcterms:W3CDTF">2021-11-09T14:14:00Z</dcterms:created>
  <dcterms:modified xsi:type="dcterms:W3CDTF">2021-11-15T14:51:00Z</dcterms:modified>
</cp:coreProperties>
</file>